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90" w:lineRule="exact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1" w:hRule="exact"/>
        </w:trPr>
        <w:tc>
          <w:tcPr>
            <w:tcW w:w="18086" w:type="dxa"/>
            <w:gridSpan w:val="9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  <w:shd w:val="clear" w:color="auto" w:fill="DCE6F1"/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bookmarkStart w:name="Sheet1" w:id="1"/>
            <w:bookmarkEnd w:id="1"/>
            <w:r>
              <w:rPr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32"/>
                <w:szCs w:val="3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32"/>
                <w:szCs w:val="32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32"/>
                <w:szCs w:val="3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32"/>
                <w:szCs w:val="3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32"/>
                <w:szCs w:val="3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32"/>
                <w:szCs w:val="3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32"/>
                <w:szCs w:val="32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32"/>
                <w:szCs w:val="3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32"/>
                <w:szCs w:val="3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32"/>
                <w:szCs w:val="3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32"/>
                <w:szCs w:val="3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32"/>
                <w:szCs w:val="3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32"/>
                <w:szCs w:val="3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32"/>
                <w:szCs w:val="3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32"/>
                <w:szCs w:val="3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32"/>
                <w:szCs w:val="32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32"/>
                <w:szCs w:val="3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32"/>
                <w:szCs w:val="3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32"/>
                <w:szCs w:val="32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32"/>
                <w:szCs w:val="3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32"/>
                <w:szCs w:val="32"/>
              </w:rPr>
              <w:t>ste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32"/>
                <w:szCs w:val="32"/>
              </w:rPr>
              <w:t>20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32"/>
                <w:szCs w:val="32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59" w:hRule="exact"/>
        </w:trPr>
        <w:tc>
          <w:tcPr>
            <w:tcW w:w="18086" w:type="dxa"/>
            <w:gridSpan w:val="9"/>
            <w:tcBorders>
              <w:top w:val="nil" w:sz="6" w:space="0" w:color="auto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ence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show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s;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ease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your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6207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3188)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spec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sub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10731" w:type="dxa"/>
            <w:gridSpan w:val="4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app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concess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ava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ove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Fee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Ass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ance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app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y.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0731" w:type="dxa"/>
            <w:gridSpan w:val="4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ecogn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Lea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ava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sub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sho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n;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cost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app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89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 w:before="27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 w:before="27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udy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udy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5" w:right="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ence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 w:before="27"/>
              <w:ind w:left="95" w:right="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ensus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 w:before="27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 w:before="27"/>
              <w:ind w:left="2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ind w:right="20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Fee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 w:before="27"/>
              <w:ind w:right="20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4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FE02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62" w:lineRule="auto"/>
              <w:ind w:left="36" w:right="2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Bache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Scene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L154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ogy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139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140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141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216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oods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220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scene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nves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s)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222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385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223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esea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224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esea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226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227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cene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nves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228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docu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231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dgeo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ogy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sons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232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233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ence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235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ence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236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ego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udy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237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ego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udy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238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ego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udy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239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ego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udy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358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ocedu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359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360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ogy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ence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361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ence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362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scene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nves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e)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363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scene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nves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ous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e)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364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365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nves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366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nves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367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ence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368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Spec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369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echno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20046" w:h="14180" w:orient="landscape"/>
          <w:pgMar w:footer="583" w:top="1180" w:bottom="780" w:left="860" w:right="780"/>
          <w:pgNumType w:start="1"/>
        </w:sectPr>
      </w:pPr>
    </w:p>
    <w:p>
      <w:pPr>
        <w:spacing w:line="90" w:lineRule="exact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34" w:hRule="exact"/>
        </w:trPr>
        <w:tc>
          <w:tcPr>
            <w:tcW w:w="102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T02</w:t>
            </w:r>
          </w:p>
        </w:tc>
        <w:tc>
          <w:tcPr>
            <w:tcW w:w="286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62" w:lineRule="auto"/>
              <w:ind w:left="36" w:right="1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Bache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ng)</w:t>
            </w:r>
          </w:p>
        </w:tc>
        <w:tc>
          <w:tcPr>
            <w:tcW w:w="130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FT558</w:t>
            </w:r>
          </w:p>
        </w:tc>
        <w:tc>
          <w:tcPr>
            <w:tcW w:w="554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deve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FT559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FT560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FT561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FT562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deve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FT563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Advanced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FT564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deve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ent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FT565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eve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FT566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FT567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FT568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FT569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FT570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deve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FT571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gn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FT572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FT573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FT574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deve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FT575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epa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bus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ness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case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FT576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FT577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FT578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deve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FT579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250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3" w:hRule="exact"/>
        </w:trPr>
        <w:tc>
          <w:tcPr>
            <w:tcW w:w="1020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FT580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 w:before="3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 w:before="3"/>
              <w:ind w:left="4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 w:before="3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 w:before="3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7" w:lineRule="exact" w:before="3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sectPr>
      <w:pgSz w:w="20046" w:h="14180" w:orient="landscape"/>
      <w:pgMar w:header="0" w:footer="583" w:top="1180" w:bottom="780" w:left="8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7.147217pt;margin-top:667.582825pt;width:51.290298pt;height:13pt;mso-position-horizontal-relative:page;mso-position-vertical-relative:page;z-index:-1601" type="#_x0000_t202" filled="f" stroked="f">
          <v:textbox inset="0,0,0,0">
            <w:txbxContent>
              <w:p>
                <w:pPr>
                  <w:pStyle w:val="BodyText"/>
                  <w:spacing w:line="244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Tomaras, Elizabeth</dc:creator>
  <dcterms:created xsi:type="dcterms:W3CDTF">2014-11-21T10:55:47Z</dcterms:created>
  <dcterms:modified xsi:type="dcterms:W3CDTF">2014-11-21T10:55:47Z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2014-11-20T00:00:00Z</vt:filetime>
  </property>
</Properties>
</file>