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B2" w:rsidRPr="001A4AFC" w:rsidRDefault="001A4AFC" w:rsidP="001C7CB2">
      <w:pPr>
        <w:spacing w:after="0" w:line="240" w:lineRule="auto"/>
        <w:jc w:val="center"/>
        <w:rPr>
          <w:rFonts w:asciiTheme="minorHAnsi" w:eastAsia="Times New Roman" w:hAnsiTheme="minorHAnsi"/>
          <w:b/>
          <w:sz w:val="22"/>
          <w:lang w:eastAsia="en-AU"/>
        </w:rPr>
      </w:pPr>
      <w:r w:rsidRPr="001A4AFC">
        <w:rPr>
          <w:rFonts w:asciiTheme="minorHAnsi" w:eastAsia="Times New Roman" w:hAnsiTheme="minorHAnsi"/>
          <w:b/>
          <w:sz w:val="22"/>
          <w:lang w:eastAsia="en-AU"/>
        </w:rPr>
        <w:t xml:space="preserve">Recruitment Teaching Only Temporary Engagement </w:t>
      </w:r>
      <w:r w:rsidR="000F4C4F" w:rsidRPr="001A4AFC">
        <w:rPr>
          <w:rFonts w:asciiTheme="minorHAnsi" w:eastAsia="Times New Roman" w:hAnsiTheme="minorHAnsi"/>
          <w:b/>
          <w:sz w:val="22"/>
          <w:lang w:eastAsia="en-AU"/>
        </w:rPr>
        <w:t>Procedures</w:t>
      </w:r>
    </w:p>
    <w:p w:rsidR="004A35D9" w:rsidRPr="001A4AFC" w:rsidRDefault="004A35D9" w:rsidP="001C7CB2">
      <w:pPr>
        <w:spacing w:after="0" w:line="240" w:lineRule="auto"/>
        <w:jc w:val="center"/>
        <w:rPr>
          <w:rFonts w:asciiTheme="minorHAnsi" w:eastAsia="Times New Roman" w:hAnsiTheme="minorHAnsi"/>
          <w:sz w:val="22"/>
          <w:lang w:eastAsia="en-AU"/>
        </w:rPr>
      </w:pPr>
    </w:p>
    <w:p w:rsidR="005F76F6" w:rsidRPr="001A4AFC" w:rsidRDefault="00E22097" w:rsidP="005F76F6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en-AU"/>
        </w:rPr>
      </w:pPr>
      <w:bookmarkStart w:id="0" w:name="_GoBack"/>
      <w:r w:rsidRPr="001A4AFC">
        <w:rPr>
          <w:rFonts w:asciiTheme="minorHAnsi" w:hAnsiTheme="minorHAnsi"/>
          <w:noProof/>
          <w:lang w:eastAsia="en-AU"/>
        </w:rPr>
        <mc:AlternateContent>
          <mc:Choice Requires="wpc">
            <w:drawing>
              <wp:inline distT="0" distB="0" distL="0" distR="0" wp14:anchorId="40D7B7CA" wp14:editId="2EB297E7">
                <wp:extent cx="5720317" cy="8176437"/>
                <wp:effectExtent l="0" t="0" r="0" b="0"/>
                <wp:docPr id="14" name="Canva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14300"/>
                            <a:ext cx="2743200" cy="673735"/>
                          </a:xfrm>
                          <a:prstGeom prst="rect">
                            <a:avLst/>
                          </a:prstGeom>
                          <a:solidFill>
                            <a:srgbClr val="00476D">
                              <a:alpha val="14999"/>
                            </a:srgbClr>
                          </a:solidFill>
                          <a:ln w="25400">
                            <a:solidFill>
                              <a:srgbClr val="00476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2097" w:rsidRDefault="00E22097" w:rsidP="00E22097">
                              <w:pPr>
                                <w:autoSpaceDE w:val="0"/>
                                <w:autoSpaceDN w:val="0"/>
                                <w:adjustRightInd w:val="0"/>
                                <w:ind w:left="180"/>
                                <w:rPr>
                                  <w:rFonts w:ascii="Futura-Book" w:hAnsi="Futura-Book" w:cs="Futura-Book"/>
                                  <w:b/>
                                  <w:color w:val="00476D"/>
                                  <w:szCs w:val="20"/>
                                </w:rPr>
                              </w:pPr>
                              <w:r>
                                <w:rPr>
                                  <w:rFonts w:ascii="Futura-Book" w:hAnsi="Futura-Book" w:cs="Futura-Book"/>
                                  <w:b/>
                                  <w:color w:val="00476D"/>
                                  <w:szCs w:val="20"/>
                                </w:rPr>
                                <w:t>CIT Human Resources:</w:t>
                              </w:r>
                            </w:p>
                            <w:p w:rsidR="00E22097" w:rsidRPr="0088120B" w:rsidRDefault="00E22097" w:rsidP="00E22097">
                              <w:pPr>
                                <w:autoSpaceDE w:val="0"/>
                                <w:autoSpaceDN w:val="0"/>
                                <w:adjustRightInd w:val="0"/>
                                <w:ind w:left="180"/>
                                <w:rPr>
                                  <w:rFonts w:ascii="Futura-Book" w:hAnsi="Futura-Book" w:cs="Futura-Book"/>
                                  <w:color w:val="00476D"/>
                                  <w:szCs w:val="20"/>
                                </w:rPr>
                              </w:pPr>
                              <w:r w:rsidRPr="0088120B">
                                <w:rPr>
                                  <w:rFonts w:ascii="Futura-Book" w:hAnsi="Futura-Book" w:cs="Futura-Book"/>
                                  <w:color w:val="00476D"/>
                                  <w:szCs w:val="20"/>
                                </w:rPr>
                                <w:t>Identifies eligible casual teachers</w:t>
                              </w: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Cs w:val="20"/>
                                </w:rPr>
                                <w:t xml:space="preserve"> and informs the relevant delegate</w:t>
                              </w:r>
                            </w:p>
                          </w:txbxContent>
                        </wps:txbx>
                        <wps:bodyPr rot="0" vert="horz" wrap="square" lIns="74187" tIns="37094" rIns="74187" bIns="37094" anchor="t" anchorCtr="0" upright="1">
                          <a:noAutofit/>
                        </wps:bodyPr>
                      </wps:wsp>
                      <wps:wsp>
                        <wps:cNvPr id="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485776" y="6496931"/>
                            <a:ext cx="2743200" cy="1573191"/>
                          </a:xfrm>
                          <a:prstGeom prst="rect">
                            <a:avLst/>
                          </a:prstGeom>
                          <a:solidFill>
                            <a:srgbClr val="00476D">
                              <a:alpha val="14999"/>
                            </a:srgbClr>
                          </a:solidFill>
                          <a:ln w="25400">
                            <a:solidFill>
                              <a:srgbClr val="00476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2097" w:rsidRPr="00E159C1" w:rsidRDefault="00E22097" w:rsidP="00E22097">
                              <w:pPr>
                                <w:rPr>
                                  <w:rFonts w:ascii="Futura-Book" w:hAnsi="Futura-Book" w:cs="Futura-Book"/>
                                  <w:b/>
                                  <w:color w:val="00476D"/>
                                  <w:sz w:val="19"/>
                                </w:rPr>
                              </w:pPr>
                              <w:r>
                                <w:rPr>
                                  <w:rFonts w:ascii="Futura-Book" w:hAnsi="Futura-Book" w:cs="Futura-Book"/>
                                  <w:b/>
                                  <w:color w:val="00476D"/>
                                  <w:sz w:val="19"/>
                                </w:rPr>
                                <w:t>CIT Human Resources:</w:t>
                              </w:r>
                            </w:p>
                            <w:p w:rsidR="00E22097" w:rsidRPr="00740982" w:rsidRDefault="00E22097" w:rsidP="00E22097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ind w:left="284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</w:pPr>
                              <w:r w:rsidRPr="00740982"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 xml:space="preserve">If Teaching </w:t>
                              </w:r>
                              <w:proofErr w:type="gramStart"/>
                              <w:r w:rsidRPr="00740982"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>Only</w:t>
                              </w:r>
                              <w:proofErr w:type="gramEnd"/>
                              <w:r w:rsidRPr="00740982"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 xml:space="preserve"> is selected, </w:t>
                              </w: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>CIT Human Resources</w:t>
                              </w:r>
                              <w:r w:rsidRPr="00740982"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 xml:space="preserve"> will provide the teacher and copy top the Delegate the appropriate contract of employment.</w:t>
                              </w:r>
                            </w:p>
                            <w:p w:rsidR="00E22097" w:rsidRPr="00327F29" w:rsidRDefault="00E22097" w:rsidP="00E22097">
                              <w:pPr>
                                <w:rPr>
                                  <w:rFonts w:ascii="Futura-Book" w:hAnsi="Futura-Book" w:cs="Futura-Book"/>
                                  <w:color w:val="00476D"/>
                                  <w:sz w:val="4"/>
                                </w:rPr>
                              </w:pPr>
                            </w:p>
                            <w:p w:rsidR="00E22097" w:rsidRPr="00524849" w:rsidRDefault="00E22097" w:rsidP="00E22097">
                              <w:pP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</w:pPr>
                              <w:r w:rsidRPr="00740982">
                                <w:rPr>
                                  <w:rFonts w:ascii="Futura-Book" w:hAnsi="Futura-Book" w:cs="Futura-Book"/>
                                  <w:b/>
                                  <w:color w:val="00476D"/>
                                  <w:sz w:val="19"/>
                                </w:rPr>
                                <w:t>Note</w:t>
                              </w: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>, if a further casual employment is preferred, the engagement should follow the standard procedure for engaging a casual teacher.</w:t>
                              </w:r>
                            </w:p>
                          </w:txbxContent>
                        </wps:txbx>
                        <wps:bodyPr rot="0" vert="horz" wrap="square" lIns="74187" tIns="37094" rIns="74187" bIns="37094" anchor="t" anchorCtr="0" upright="1">
                          <a:noAutofit/>
                        </wps:bodyPr>
                      </wps:wsp>
                      <wps:wsp>
                        <wps:cNvPr id="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485776" y="4705793"/>
                            <a:ext cx="2743200" cy="1593503"/>
                          </a:xfrm>
                          <a:prstGeom prst="rect">
                            <a:avLst/>
                          </a:prstGeom>
                          <a:solidFill>
                            <a:srgbClr val="00476D">
                              <a:alpha val="14999"/>
                            </a:srgbClr>
                          </a:solidFill>
                          <a:ln w="25400">
                            <a:solidFill>
                              <a:srgbClr val="00476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2097" w:rsidRDefault="00E22097" w:rsidP="00E22097">
                              <w:pP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</w:pPr>
                              <w:r w:rsidRPr="00E159C1">
                                <w:rPr>
                                  <w:rFonts w:ascii="Futura-Book" w:hAnsi="Futura-Book" w:cs="Futura-Book"/>
                                  <w:b/>
                                  <w:color w:val="00476D"/>
                                  <w:sz w:val="19"/>
                                </w:rPr>
                                <w:t>Delegate</w:t>
                              </w: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>:</w:t>
                              </w:r>
                            </w:p>
                            <w:p w:rsidR="00E22097" w:rsidRDefault="00E22097" w:rsidP="00E2209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</w:pPr>
                              <w:r w:rsidRPr="00740982"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 xml:space="preserve">Returns the </w:t>
                              </w:r>
                              <w:r w:rsidRPr="00327F29"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>Teaching Only or Casual Engagement Election Form</w:t>
                              </w:r>
                              <w:r w:rsidRPr="00740982"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 xml:space="preserve"> to the</w:t>
                              </w: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 xml:space="preserve"> CIT Human Resources </w:t>
                              </w:r>
                              <w:r w:rsidRPr="00740982"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>for issue of an appropriate contract of employment and processing by Shared Services.</w:t>
                              </w:r>
                            </w:p>
                            <w:p w:rsidR="00E22097" w:rsidRPr="00740982" w:rsidRDefault="00E22097" w:rsidP="00E22097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</w:pPr>
                              <w:r w:rsidRPr="00740982"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 xml:space="preserve">The Delegate must at this point provide the </w:t>
                              </w: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 xml:space="preserve">CIT Human Resources </w:t>
                              </w:r>
                              <w:r w:rsidRPr="00740982"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>the relevant dates for mandatory stand down and recreation leave.</w:t>
                              </w:r>
                            </w:p>
                          </w:txbxContent>
                        </wps:txbx>
                        <wps:bodyPr rot="0" vert="horz" wrap="square" lIns="74187" tIns="37094" rIns="74187" bIns="37094" anchor="t" anchorCtr="0" upright="1">
                          <a:noAutofit/>
                        </wps:bodyPr>
                      </wps:wsp>
                      <wps:wsp>
                        <wps:cNvPr id="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944880"/>
                            <a:ext cx="2743200" cy="1969136"/>
                          </a:xfrm>
                          <a:prstGeom prst="rect">
                            <a:avLst/>
                          </a:prstGeom>
                          <a:solidFill>
                            <a:srgbClr val="00476D">
                              <a:alpha val="14999"/>
                            </a:srgbClr>
                          </a:solidFill>
                          <a:ln w="25400">
                            <a:solidFill>
                              <a:srgbClr val="00476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2097" w:rsidRPr="008E2451" w:rsidRDefault="00E22097" w:rsidP="00E22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utura-Book" w:hAnsi="Futura-Book" w:cs="Futura-Book"/>
                                  <w:b/>
                                  <w:color w:val="00476D"/>
                                  <w:sz w:val="19"/>
                                  <w:lang w:val="en-US"/>
                                </w:rPr>
                              </w:pPr>
                              <w:r w:rsidRPr="008E2451">
                                <w:rPr>
                                  <w:rFonts w:ascii="Futura-Book" w:hAnsi="Futura-Book" w:cs="Futura-Book"/>
                                  <w:b/>
                                  <w:color w:val="00476D"/>
                                  <w:sz w:val="19"/>
                                  <w:lang w:val="en-US"/>
                                </w:rPr>
                                <w:t>Delegate:</w:t>
                              </w:r>
                            </w:p>
                            <w:p w:rsidR="00E22097" w:rsidRDefault="00E22097" w:rsidP="00E2209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</w:pPr>
                              <w:r w:rsidRPr="0088120B"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  <w:t>Determines the need for casual</w:t>
                              </w: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  <w:t>/temporary teaching engagements f</w:t>
                              </w:r>
                              <w:r w:rsidRPr="0088120B"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  <w:t>or the period ahead</w:t>
                              </w: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  <w:t>; and</w:t>
                              </w:r>
                            </w:p>
                            <w:p w:rsidR="00E22097" w:rsidRDefault="00E22097" w:rsidP="00E2209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</w:pPr>
                              <w:r w:rsidRPr="009040C5"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  <w:t xml:space="preserve">Offers the eligible casual </w:t>
                              </w: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  <w:t xml:space="preserve">an opportunity to elect to accept </w:t>
                              </w:r>
                              <w:r w:rsidRPr="009040C5"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  <w:t>either casual OR Teaching Only temporary</w:t>
                              </w: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  <w:t xml:space="preserve"> employment, and provides the teacher with the appropriate election pack</w:t>
                              </w:r>
                            </w:p>
                            <w:p w:rsidR="00E22097" w:rsidRDefault="00E22097" w:rsidP="00E2209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</w:pP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  <w:t>Where an eligible casual teacher is to be offered a further engagement then;</w:t>
                              </w:r>
                            </w:p>
                            <w:p w:rsidR="00E22097" w:rsidRPr="00740982" w:rsidRDefault="00E22097" w:rsidP="00E22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74187" tIns="37094" rIns="74187" bIns="37094" anchor="t" anchorCtr="0" upright="1">
                          <a:noAutofit/>
                        </wps:bodyPr>
                      </wps:wsp>
                      <wps:wsp>
                        <wps:cNvPr id="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485838" y="3102425"/>
                            <a:ext cx="2743200" cy="1422127"/>
                          </a:xfrm>
                          <a:prstGeom prst="rect">
                            <a:avLst/>
                          </a:prstGeom>
                          <a:solidFill>
                            <a:srgbClr val="00476D">
                              <a:alpha val="14999"/>
                            </a:srgbClr>
                          </a:solidFill>
                          <a:ln w="25400">
                            <a:solidFill>
                              <a:srgbClr val="00476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2097" w:rsidRDefault="00E22097" w:rsidP="00E22097">
                              <w:pPr>
                                <w:rPr>
                                  <w:rFonts w:ascii="Futura-Book" w:hAnsi="Futura-Book"/>
                                  <w:color w:val="003366"/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r w:rsidRPr="009040C5">
                                <w:rPr>
                                  <w:rFonts w:ascii="Futura-Book" w:hAnsi="Futura-Book"/>
                                  <w:b/>
                                  <w:color w:val="003366"/>
                                  <w:sz w:val="19"/>
                                  <w:szCs w:val="19"/>
                                  <w:lang w:val="en-US"/>
                                </w:rPr>
                                <w:t>Teacher</w:t>
                              </w:r>
                              <w:r>
                                <w:rPr>
                                  <w:rFonts w:ascii="Futura-Book" w:hAnsi="Futura-Book"/>
                                  <w:color w:val="003366"/>
                                  <w:sz w:val="19"/>
                                  <w:szCs w:val="19"/>
                                  <w:lang w:val="en-US"/>
                                </w:rPr>
                                <w:t>:</w:t>
                              </w:r>
                            </w:p>
                            <w:p w:rsidR="00E22097" w:rsidRPr="005E3DB2" w:rsidRDefault="00E22097" w:rsidP="00E22097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rFonts w:ascii="Futura-Book" w:hAnsi="Futura-Book"/>
                                  <w:color w:val="003366"/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r w:rsidRPr="005E3DB2">
                                <w:rPr>
                                  <w:rFonts w:ascii="Futura-Book" w:hAnsi="Futura-Book"/>
                                  <w:color w:val="003366"/>
                                  <w:sz w:val="19"/>
                                  <w:szCs w:val="19"/>
                                  <w:lang w:val="en-US"/>
                                </w:rPr>
                                <w:t xml:space="preserve">Considers the information contained within the Casual/Teaching Only Election Pack and decides the preferred employment type; AND </w:t>
                              </w:r>
                            </w:p>
                            <w:p w:rsidR="00E22097" w:rsidRPr="005E3DB2" w:rsidRDefault="00E22097" w:rsidP="00E22097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rFonts w:ascii="Futura-Book" w:hAnsi="Futura-Book"/>
                                  <w:color w:val="003366"/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r w:rsidRPr="005E3DB2">
                                <w:rPr>
                                  <w:rFonts w:ascii="Futura-Book" w:hAnsi="Futura-Book"/>
                                  <w:color w:val="003366"/>
                                  <w:sz w:val="19"/>
                                  <w:szCs w:val="19"/>
                                  <w:lang w:val="en-US"/>
                                </w:rPr>
                                <w:t xml:space="preserve">Completes the provided </w:t>
                              </w:r>
                              <w:r w:rsidRPr="00327F29">
                                <w:rPr>
                                  <w:rFonts w:ascii="Futura-Book" w:hAnsi="Futura-Book"/>
                                  <w:color w:val="003366"/>
                                  <w:sz w:val="19"/>
                                  <w:szCs w:val="19"/>
                                  <w:lang w:val="en-US"/>
                                </w:rPr>
                                <w:t xml:space="preserve">Teaching </w:t>
                              </w:r>
                              <w:proofErr w:type="gramStart"/>
                              <w:r w:rsidRPr="00327F29">
                                <w:rPr>
                                  <w:rFonts w:ascii="Futura-Book" w:hAnsi="Futura-Book"/>
                                  <w:color w:val="003366"/>
                                  <w:sz w:val="19"/>
                                  <w:szCs w:val="19"/>
                                  <w:lang w:val="en-US"/>
                                </w:rPr>
                                <w:t>Only</w:t>
                              </w:r>
                              <w:proofErr w:type="gramEnd"/>
                              <w:r w:rsidRPr="00327F29">
                                <w:rPr>
                                  <w:rFonts w:ascii="Futura-Book" w:hAnsi="Futura-Book"/>
                                  <w:color w:val="003366"/>
                                  <w:sz w:val="19"/>
                                  <w:szCs w:val="19"/>
                                  <w:lang w:val="en-US"/>
                                </w:rPr>
                                <w:t xml:space="preserve"> or Casual Engagement Election Form</w:t>
                              </w:r>
                              <w:r w:rsidRPr="005E3DB2">
                                <w:rPr>
                                  <w:rFonts w:ascii="Futura-Book" w:hAnsi="Futura-Book"/>
                                  <w:color w:val="003366"/>
                                  <w:sz w:val="19"/>
                                  <w:szCs w:val="19"/>
                                  <w:lang w:val="en-US"/>
                                </w:rPr>
                                <w:t xml:space="preserve"> and provides it to the delegate.</w:t>
                              </w:r>
                            </w:p>
                          </w:txbxContent>
                        </wps:txbx>
                        <wps:bodyPr rot="0" vert="horz" wrap="square" lIns="74187" tIns="37094" rIns="74187" bIns="37094" anchor="t" anchorCtr="0" upright="1">
                          <a:noAutofit/>
                        </wps:bodyPr>
                      </wps:wsp>
                      <wps:wsp>
                        <wps:cNvPr id="9" name="Line 89"/>
                        <wps:cNvCnPr/>
                        <wps:spPr bwMode="auto">
                          <a:xfrm flipH="1">
                            <a:off x="2858135" y="788035"/>
                            <a:ext cx="1905" cy="156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0"/>
                        <wps:cNvCnPr/>
                        <wps:spPr bwMode="auto">
                          <a:xfrm flipH="1">
                            <a:off x="2860040" y="2921635"/>
                            <a:ext cx="3810" cy="180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0"/>
                        <wps:cNvCnPr/>
                        <wps:spPr bwMode="auto">
                          <a:xfrm flipH="1">
                            <a:off x="2854325" y="4524822"/>
                            <a:ext cx="3810" cy="180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0"/>
                        <wps:cNvCnPr/>
                        <wps:spPr bwMode="auto">
                          <a:xfrm flipH="1">
                            <a:off x="2872976" y="6294685"/>
                            <a:ext cx="3810" cy="180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0D7B7CA" id="Canvas 14" o:spid="_x0000_s1026" editas="canvas" style="width:450.4pt;height:643.8pt;mso-position-horizontal-relative:char;mso-position-vertical-relative:line" coordsize="57200,8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00;height:8176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8" type="#_x0000_t202" style="position:absolute;left:14859;top:1143;width:27432;height:6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" fillcolor="#00476d" strokecolor="#00476d" strokeweight="2pt">
                  <v:fill opacity="9766f"/>
                  <v:textbox inset="2.06075mm,1.0304mm,2.06075mm,1.0304mm">
                    <w:txbxContent>
                      <w:p w:rsidR="00E22097" w:rsidRDefault="00E22097" w:rsidP="00E22097">
                        <w:pPr>
                          <w:autoSpaceDE w:val="0"/>
                          <w:autoSpaceDN w:val="0"/>
                          <w:adjustRightInd w:val="0"/>
                          <w:ind w:left="180"/>
                          <w:rPr>
                            <w:rFonts w:ascii="Futura-Book" w:hAnsi="Futura-Book" w:cs="Futura-Book"/>
                            <w:b/>
                            <w:color w:val="00476D"/>
                            <w:szCs w:val="20"/>
                          </w:rPr>
                        </w:pPr>
                        <w:r>
                          <w:rPr>
                            <w:rFonts w:ascii="Futura-Book" w:hAnsi="Futura-Book" w:cs="Futura-Book"/>
                            <w:b/>
                            <w:color w:val="00476D"/>
                            <w:szCs w:val="20"/>
                          </w:rPr>
                          <w:t>CIT Human Resources:</w:t>
                        </w:r>
                      </w:p>
                      <w:p w:rsidR="00E22097" w:rsidRPr="0088120B" w:rsidRDefault="00E22097" w:rsidP="00E22097">
                        <w:pPr>
                          <w:autoSpaceDE w:val="0"/>
                          <w:autoSpaceDN w:val="0"/>
                          <w:adjustRightInd w:val="0"/>
                          <w:ind w:left="180"/>
                          <w:rPr>
                            <w:rFonts w:ascii="Futura-Book" w:hAnsi="Futura-Book" w:cs="Futura-Book"/>
                            <w:color w:val="00476D"/>
                            <w:szCs w:val="20"/>
                          </w:rPr>
                        </w:pPr>
                        <w:r w:rsidRPr="0088120B">
                          <w:rPr>
                            <w:rFonts w:ascii="Futura-Book" w:hAnsi="Futura-Book" w:cs="Futura-Book"/>
                            <w:color w:val="00476D"/>
                            <w:szCs w:val="20"/>
                          </w:rPr>
                          <w:t>Identifies eligible casual teachers</w:t>
                        </w:r>
                        <w:r>
                          <w:rPr>
                            <w:rFonts w:ascii="Futura-Book" w:hAnsi="Futura-Book" w:cs="Futura-Book"/>
                            <w:color w:val="00476D"/>
                            <w:szCs w:val="20"/>
                          </w:rPr>
                          <w:t xml:space="preserve"> and informs the relevant delegate</w:t>
                        </w:r>
                      </w:p>
                    </w:txbxContent>
                  </v:textbox>
                </v:shape>
                <v:shape id="Text Box 58" o:spid="_x0000_s1029" type="#_x0000_t202" style="position:absolute;left:14857;top:64969;width:27432;height:15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" fillcolor="#00476d" strokecolor="#00476d" strokeweight="2pt">
                  <v:fill opacity="9766f"/>
                  <v:textbox inset="2.06075mm,1.0304mm,2.06075mm,1.0304mm">
                    <w:txbxContent>
                      <w:p w:rsidR="00E22097" w:rsidRPr="00E159C1" w:rsidRDefault="00E22097" w:rsidP="00E22097">
                        <w:pPr>
                          <w:rPr>
                            <w:rFonts w:ascii="Futura-Book" w:hAnsi="Futura-Book" w:cs="Futura-Book"/>
                            <w:b/>
                            <w:color w:val="00476D"/>
                            <w:sz w:val="19"/>
                          </w:rPr>
                        </w:pPr>
                        <w:r>
                          <w:rPr>
                            <w:rFonts w:ascii="Futura-Book" w:hAnsi="Futura-Book" w:cs="Futura-Book"/>
                            <w:b/>
                            <w:color w:val="00476D"/>
                            <w:sz w:val="19"/>
                          </w:rPr>
                          <w:t>CIT Human Resources:</w:t>
                        </w:r>
                      </w:p>
                      <w:p w:rsidR="00E22097" w:rsidRPr="00740982" w:rsidRDefault="00E22097" w:rsidP="00E22097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284"/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</w:pPr>
                        <w:r w:rsidRPr="00740982"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 xml:space="preserve">If Teaching </w:t>
                        </w:r>
                        <w:proofErr w:type="gramStart"/>
                        <w:r w:rsidRPr="00740982"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>Only</w:t>
                        </w:r>
                        <w:proofErr w:type="gramEnd"/>
                        <w:r w:rsidRPr="00740982"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 xml:space="preserve"> is selected, </w:t>
                        </w: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>CIT Human Resources</w:t>
                        </w:r>
                        <w:r w:rsidRPr="00740982"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 xml:space="preserve"> will provide the teacher and copy top the Delegate the appropriate contract of employment.</w:t>
                        </w:r>
                      </w:p>
                      <w:p w:rsidR="00E22097" w:rsidRPr="00327F29" w:rsidRDefault="00E22097" w:rsidP="00E22097">
                        <w:pPr>
                          <w:rPr>
                            <w:rFonts w:ascii="Futura-Book" w:hAnsi="Futura-Book" w:cs="Futura-Book"/>
                            <w:color w:val="00476D"/>
                            <w:sz w:val="4"/>
                          </w:rPr>
                        </w:pPr>
                      </w:p>
                      <w:p w:rsidR="00E22097" w:rsidRPr="00524849" w:rsidRDefault="00E22097" w:rsidP="00E22097">
                        <w:pPr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</w:pPr>
                        <w:r w:rsidRPr="00740982">
                          <w:rPr>
                            <w:rFonts w:ascii="Futura-Book" w:hAnsi="Futura-Book" w:cs="Futura-Book"/>
                            <w:b/>
                            <w:color w:val="00476D"/>
                            <w:sz w:val="19"/>
                          </w:rPr>
                          <w:t>Note</w:t>
                        </w: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>, if a further casual employment is preferred, the engagement should follow the standard procedure for engaging a casual teacher.</w:t>
                        </w:r>
                      </w:p>
                    </w:txbxContent>
                  </v:textbox>
                </v:shape>
                <v:shape id="Text Box 59" o:spid="_x0000_s1030" type="#_x0000_t202" style="position:absolute;left:14857;top:47057;width:27432;height:15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" fillcolor="#00476d" strokecolor="#00476d" strokeweight="2pt">
                  <v:fill opacity="9766f"/>
                  <v:textbox inset="2.06075mm,1.0304mm,2.06075mm,1.0304mm">
                    <w:txbxContent>
                      <w:p w:rsidR="00E22097" w:rsidRDefault="00E22097" w:rsidP="00E22097">
                        <w:pPr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</w:pPr>
                        <w:r w:rsidRPr="00E159C1">
                          <w:rPr>
                            <w:rFonts w:ascii="Futura-Book" w:hAnsi="Futura-Book" w:cs="Futura-Book"/>
                            <w:b/>
                            <w:color w:val="00476D"/>
                            <w:sz w:val="19"/>
                          </w:rPr>
                          <w:t>Delegate</w:t>
                        </w: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>:</w:t>
                        </w:r>
                      </w:p>
                      <w:p w:rsidR="00E22097" w:rsidRDefault="00E22097" w:rsidP="00E2209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</w:pPr>
                        <w:r w:rsidRPr="00740982"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 xml:space="preserve">Returns the </w:t>
                        </w:r>
                        <w:r w:rsidRPr="00327F29"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>Teaching Only or Casual Engagement Election Form</w:t>
                        </w:r>
                        <w:r w:rsidRPr="00740982"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 xml:space="preserve"> to the</w:t>
                        </w: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 xml:space="preserve"> CIT Human Resources </w:t>
                        </w:r>
                        <w:r w:rsidRPr="00740982"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>for issue of an appropriate contract of employment and processing by Shared Services.</w:t>
                        </w:r>
                      </w:p>
                      <w:p w:rsidR="00E22097" w:rsidRPr="00740982" w:rsidRDefault="00E22097" w:rsidP="00E2209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</w:pPr>
                        <w:r w:rsidRPr="00740982"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 xml:space="preserve">The Delegate must at this point provide the </w:t>
                        </w: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 xml:space="preserve">CIT Human Resources </w:t>
                        </w:r>
                        <w:r w:rsidRPr="00740982"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>the relevant dates for mandatory stand down and recreation leave.</w:t>
                        </w:r>
                      </w:p>
                    </w:txbxContent>
                  </v:textbox>
                </v:shape>
                <v:shape id="Text Box 75" o:spid="_x0000_s1031" type="#_x0000_t202" style="position:absolute;left:14859;top:9448;width:27432;height:19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" fillcolor="#00476d" strokecolor="#00476d" strokeweight="2pt">
                  <v:fill opacity="9766f"/>
                  <v:textbox inset="2.06075mm,1.0304mm,2.06075mm,1.0304mm">
                    <w:txbxContent>
                      <w:p w:rsidR="00E22097" w:rsidRPr="008E2451" w:rsidRDefault="00E22097" w:rsidP="00E22097">
                        <w:pPr>
                          <w:autoSpaceDE w:val="0"/>
                          <w:autoSpaceDN w:val="0"/>
                          <w:adjustRightInd w:val="0"/>
                          <w:rPr>
                            <w:rFonts w:ascii="Futura-Book" w:hAnsi="Futura-Book" w:cs="Futura-Book"/>
                            <w:b/>
                            <w:color w:val="00476D"/>
                            <w:sz w:val="19"/>
                            <w:lang w:val="en-US"/>
                          </w:rPr>
                        </w:pPr>
                        <w:r w:rsidRPr="008E2451">
                          <w:rPr>
                            <w:rFonts w:ascii="Futura-Book" w:hAnsi="Futura-Book" w:cs="Futura-Book"/>
                            <w:b/>
                            <w:color w:val="00476D"/>
                            <w:sz w:val="19"/>
                            <w:lang w:val="en-US"/>
                          </w:rPr>
                          <w:t>Delegate:</w:t>
                        </w:r>
                      </w:p>
                      <w:p w:rsidR="00E22097" w:rsidRDefault="00E22097" w:rsidP="00E2209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</w:pPr>
                        <w:r w:rsidRPr="0088120B"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  <w:t>Determines the need for casual</w:t>
                        </w: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  <w:t>/temporary teaching engagements f</w:t>
                        </w:r>
                        <w:r w:rsidRPr="0088120B"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  <w:t>or the period ahead</w:t>
                        </w: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  <w:t>; and</w:t>
                        </w:r>
                      </w:p>
                      <w:p w:rsidR="00E22097" w:rsidRDefault="00E22097" w:rsidP="00E2209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</w:pPr>
                        <w:r w:rsidRPr="009040C5"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  <w:t xml:space="preserve">Offers the eligible casual </w:t>
                        </w: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  <w:t xml:space="preserve">an opportunity to elect to accept </w:t>
                        </w:r>
                        <w:r w:rsidRPr="009040C5"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  <w:t>either casual OR Teaching Only temporary</w:t>
                        </w: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  <w:t xml:space="preserve"> employment, and provides the teacher with the appropriate election pack</w:t>
                        </w:r>
                      </w:p>
                      <w:p w:rsidR="00E22097" w:rsidRDefault="00E22097" w:rsidP="00E2209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</w:pP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  <w:t>Where an eligible casual teacher is to be offered a further engagement then;</w:t>
                        </w:r>
                      </w:p>
                      <w:p w:rsidR="00E22097" w:rsidRPr="00740982" w:rsidRDefault="00E22097" w:rsidP="00E22097">
                        <w:pPr>
                          <w:autoSpaceDE w:val="0"/>
                          <w:autoSpaceDN w:val="0"/>
                          <w:adjustRightInd w:val="0"/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86" o:spid="_x0000_s1032" type="#_x0000_t202" style="position:absolute;left:14858;top:31024;width:27432;height:14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" fillcolor="#00476d" strokecolor="#00476d" strokeweight="2pt">
                  <v:fill opacity="9766f"/>
                  <v:textbox inset="2.06075mm,1.0304mm,2.06075mm,1.0304mm">
                    <w:txbxContent>
                      <w:p w:rsidR="00E22097" w:rsidRDefault="00E22097" w:rsidP="00E22097">
                        <w:pPr>
                          <w:rPr>
                            <w:rFonts w:ascii="Futura-Book" w:hAnsi="Futura-Book"/>
                            <w:color w:val="003366"/>
                            <w:sz w:val="19"/>
                            <w:szCs w:val="19"/>
                            <w:lang w:val="en-US"/>
                          </w:rPr>
                        </w:pPr>
                        <w:r w:rsidRPr="009040C5">
                          <w:rPr>
                            <w:rFonts w:ascii="Futura-Book" w:hAnsi="Futura-Book"/>
                            <w:b/>
                            <w:color w:val="003366"/>
                            <w:sz w:val="19"/>
                            <w:szCs w:val="19"/>
                            <w:lang w:val="en-US"/>
                          </w:rPr>
                          <w:t>Teacher</w:t>
                        </w:r>
                        <w:r>
                          <w:rPr>
                            <w:rFonts w:ascii="Futura-Book" w:hAnsi="Futura-Book"/>
                            <w:color w:val="003366"/>
                            <w:sz w:val="19"/>
                            <w:szCs w:val="19"/>
                            <w:lang w:val="en-US"/>
                          </w:rPr>
                          <w:t>:</w:t>
                        </w:r>
                      </w:p>
                      <w:p w:rsidR="00E22097" w:rsidRPr="005E3DB2" w:rsidRDefault="00E22097" w:rsidP="00E22097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Futura-Book" w:hAnsi="Futura-Book"/>
                            <w:color w:val="003366"/>
                            <w:sz w:val="19"/>
                            <w:szCs w:val="19"/>
                            <w:lang w:val="en-US"/>
                          </w:rPr>
                        </w:pPr>
                        <w:r w:rsidRPr="005E3DB2">
                          <w:rPr>
                            <w:rFonts w:ascii="Futura-Book" w:hAnsi="Futura-Book"/>
                            <w:color w:val="003366"/>
                            <w:sz w:val="19"/>
                            <w:szCs w:val="19"/>
                            <w:lang w:val="en-US"/>
                          </w:rPr>
                          <w:t xml:space="preserve">Considers the information contained within the Casual/Teaching Only Election Pack and decides the preferred employment type; AND </w:t>
                        </w:r>
                      </w:p>
                      <w:p w:rsidR="00E22097" w:rsidRPr="005E3DB2" w:rsidRDefault="00E22097" w:rsidP="00E22097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Futura-Book" w:hAnsi="Futura-Book"/>
                            <w:color w:val="003366"/>
                            <w:sz w:val="19"/>
                            <w:szCs w:val="19"/>
                            <w:lang w:val="en-US"/>
                          </w:rPr>
                        </w:pPr>
                        <w:r w:rsidRPr="005E3DB2">
                          <w:rPr>
                            <w:rFonts w:ascii="Futura-Book" w:hAnsi="Futura-Book"/>
                            <w:color w:val="003366"/>
                            <w:sz w:val="19"/>
                            <w:szCs w:val="19"/>
                            <w:lang w:val="en-US"/>
                          </w:rPr>
                          <w:t xml:space="preserve">Completes the provided </w:t>
                        </w:r>
                        <w:r w:rsidRPr="00327F29">
                          <w:rPr>
                            <w:rFonts w:ascii="Futura-Book" w:hAnsi="Futura-Book"/>
                            <w:color w:val="003366"/>
                            <w:sz w:val="19"/>
                            <w:szCs w:val="19"/>
                            <w:lang w:val="en-US"/>
                          </w:rPr>
                          <w:t xml:space="preserve">Teaching </w:t>
                        </w:r>
                        <w:proofErr w:type="gramStart"/>
                        <w:r w:rsidRPr="00327F29">
                          <w:rPr>
                            <w:rFonts w:ascii="Futura-Book" w:hAnsi="Futura-Book"/>
                            <w:color w:val="003366"/>
                            <w:sz w:val="19"/>
                            <w:szCs w:val="19"/>
                            <w:lang w:val="en-US"/>
                          </w:rPr>
                          <w:t>Only</w:t>
                        </w:r>
                        <w:proofErr w:type="gramEnd"/>
                        <w:r w:rsidRPr="00327F29">
                          <w:rPr>
                            <w:rFonts w:ascii="Futura-Book" w:hAnsi="Futura-Book"/>
                            <w:color w:val="003366"/>
                            <w:sz w:val="19"/>
                            <w:szCs w:val="19"/>
                            <w:lang w:val="en-US"/>
                          </w:rPr>
                          <w:t xml:space="preserve"> or Casual Engagement Election Form</w:t>
                        </w:r>
                        <w:r w:rsidRPr="005E3DB2">
                          <w:rPr>
                            <w:rFonts w:ascii="Futura-Book" w:hAnsi="Futura-Book"/>
                            <w:color w:val="003366"/>
                            <w:sz w:val="19"/>
                            <w:szCs w:val="19"/>
                            <w:lang w:val="en-US"/>
                          </w:rPr>
                          <w:t xml:space="preserve"> and provides it to the delegate.</w:t>
                        </w:r>
                      </w:p>
                    </w:txbxContent>
                  </v:textbox>
                </v:shape>
                <v:line id="Line 89" o:spid="_x0000_s1033" style="position:absolute;flip:x;visibility:visible;mso-wrap-style:square" from="28581,7880" to="28600,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90" o:spid="_x0000_s1034" style="position:absolute;flip:x;visibility:visible;mso-wrap-style:square" from="28600,29216" to="28638,31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<v:stroke endarrow="block"/>
                </v:line>
                <v:line id="Line 90" o:spid="_x0000_s1035" style="position:absolute;flip:x;visibility:visible;mso-wrap-style:square" from="28543,45248" to="28581,47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line id="Line 90" o:spid="_x0000_s1036" style="position:absolute;flip:x;visibility:visible;mso-wrap-style:square" from="28729,62946" to="28767,64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  <w:bookmarkEnd w:id="0"/>
    </w:p>
    <w:sectPr w:rsidR="005F76F6" w:rsidRPr="001A4AFC" w:rsidSect="001C7CB2">
      <w:headerReference w:type="default" r:id="rId15"/>
      <w:footerReference w:type="default" r:id="rId16"/>
      <w:pgSz w:w="11906" w:h="16838"/>
      <w:pgMar w:top="1258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68" w:rsidRDefault="00E93568" w:rsidP="00F9173C">
      <w:pPr>
        <w:spacing w:after="0" w:line="240" w:lineRule="auto"/>
      </w:pPr>
      <w:r>
        <w:separator/>
      </w:r>
    </w:p>
  </w:endnote>
  <w:endnote w:type="continuationSeparator" w:id="0">
    <w:p w:rsidR="00E93568" w:rsidRDefault="00E93568" w:rsidP="00F9173C">
      <w:pPr>
        <w:spacing w:after="0" w:line="240" w:lineRule="auto"/>
      </w:pPr>
      <w:r>
        <w:continuationSeparator/>
      </w:r>
    </w:p>
  </w:endnote>
  <w:endnote w:type="continuationNotice" w:id="1">
    <w:p w:rsidR="00E93568" w:rsidRDefault="00E935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Ligh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0C" w:rsidRPr="0095410C" w:rsidRDefault="00E22097" w:rsidP="0095410C">
    <w:pPr>
      <w:pStyle w:val="Footer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FCBB8F1" wp14:editId="7582F261">
              <wp:simplePos x="0" y="0"/>
              <wp:positionH relativeFrom="column">
                <wp:posOffset>-34290</wp:posOffset>
              </wp:positionH>
              <wp:positionV relativeFrom="paragraph">
                <wp:posOffset>3620</wp:posOffset>
              </wp:positionV>
              <wp:extent cx="5770880" cy="0"/>
              <wp:effectExtent l="0" t="0" r="2032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CACF0A"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.3pt" to="451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" strokecolor="windowText" strokeweight=".5pt">
              <o:lock v:ext="edit" shapetype="f"/>
            </v:line>
          </w:pict>
        </mc:Fallback>
      </mc:AlternateContent>
    </w:r>
    <w:r w:rsidR="00133287"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B99649B" wp14:editId="06B56168">
              <wp:simplePos x="0" y="0"/>
              <wp:positionH relativeFrom="column">
                <wp:posOffset>-34290</wp:posOffset>
              </wp:positionH>
              <wp:positionV relativeFrom="paragraph">
                <wp:posOffset>-43816</wp:posOffset>
              </wp:positionV>
              <wp:extent cx="5770880" cy="0"/>
              <wp:effectExtent l="0" t="0" r="2032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561C00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-3.45pt" to="451.7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" strokecolor="windowText" strokeweight=".5pt">
              <o:lock v:ext="edit" shapetype="f"/>
            </v:line>
          </w:pict>
        </mc:Fallback>
      </mc:AlternateContent>
    </w:r>
    <w:r w:rsidR="00170515">
      <w:rPr>
        <w:sz w:val="16"/>
        <w:szCs w:val="16"/>
      </w:rPr>
      <w:t>Policy</w:t>
    </w:r>
    <w:r w:rsidR="007A3629">
      <w:rPr>
        <w:sz w:val="16"/>
        <w:szCs w:val="16"/>
      </w:rPr>
      <w:t xml:space="preserve"> name</w:t>
    </w:r>
    <w:r w:rsidR="00170515">
      <w:rPr>
        <w:sz w:val="16"/>
        <w:szCs w:val="16"/>
      </w:rPr>
      <w:t>:</w:t>
    </w:r>
    <w:r w:rsidR="0005774C">
      <w:rPr>
        <w:sz w:val="16"/>
        <w:szCs w:val="16"/>
      </w:rPr>
      <w:t xml:space="preserve"> </w:t>
    </w:r>
    <w:r>
      <w:rPr>
        <w:sz w:val="16"/>
        <w:szCs w:val="16"/>
      </w:rPr>
      <w:t>Recruitment (Teaching Only Temporary E</w:t>
    </w:r>
    <w:r w:rsidR="00385879">
      <w:rPr>
        <w:sz w:val="16"/>
        <w:szCs w:val="16"/>
      </w:rPr>
      <w:t>ngage</w:t>
    </w:r>
    <w:r>
      <w:rPr>
        <w:sz w:val="16"/>
        <w:szCs w:val="16"/>
      </w:rPr>
      <w:t>ment)</w:t>
    </w:r>
    <w:r w:rsidR="005F76F6">
      <w:rPr>
        <w:sz w:val="16"/>
        <w:szCs w:val="16"/>
      </w:rPr>
      <w:t xml:space="preserve"> Policy</w:t>
    </w:r>
    <w:r w:rsidR="004D3F25">
      <w:rPr>
        <w:rFonts w:cs="Calibri"/>
        <w:sz w:val="16"/>
        <w:szCs w:val="16"/>
      </w:rPr>
      <w:tab/>
    </w:r>
    <w:r w:rsidR="00CA32D2" w:rsidRPr="00877D58">
      <w:rPr>
        <w:rFonts w:cs="Calibri"/>
        <w:sz w:val="16"/>
        <w:szCs w:val="16"/>
      </w:rPr>
      <w:t xml:space="preserve">Date created: </w:t>
    </w:r>
    <w:r w:rsidR="004A35D9">
      <w:rPr>
        <w:rFonts w:cs="Calibri"/>
        <w:sz w:val="16"/>
        <w:szCs w:val="16"/>
      </w:rPr>
      <w:t xml:space="preserve">22 </w:t>
    </w:r>
    <w:r>
      <w:rPr>
        <w:rFonts w:cs="Calibri"/>
        <w:sz w:val="16"/>
        <w:szCs w:val="16"/>
      </w:rPr>
      <w:t>May</w:t>
    </w:r>
    <w:r w:rsidR="00CA32D2" w:rsidRPr="00877D58">
      <w:rPr>
        <w:rFonts w:cs="Calibri"/>
        <w:sz w:val="16"/>
        <w:szCs w:val="16"/>
      </w:rPr>
      <w:t xml:space="preserve"> 20</w:t>
    </w:r>
    <w:r>
      <w:rPr>
        <w:rFonts w:cs="Calibri"/>
        <w:sz w:val="16"/>
        <w:szCs w:val="16"/>
      </w:rPr>
      <w:t>12</w:t>
    </w:r>
  </w:p>
  <w:p w:rsidR="00132616" w:rsidRPr="0095410C" w:rsidRDefault="007A3629" w:rsidP="00877D58">
    <w:pPr>
      <w:pStyle w:val="Footer"/>
      <w:tabs>
        <w:tab w:val="clear" w:pos="9026"/>
      </w:tabs>
      <w:spacing w:before="60"/>
      <w:rPr>
        <w:sz w:val="16"/>
        <w:szCs w:val="16"/>
      </w:rPr>
    </w:pPr>
    <w:r w:rsidRPr="00877D58">
      <w:rPr>
        <w:rFonts w:cs="Calibri"/>
        <w:sz w:val="16"/>
        <w:szCs w:val="16"/>
      </w:rPr>
      <w:t>Contact officer:</w:t>
    </w:r>
    <w:r w:rsidR="00D04A9E" w:rsidRPr="00877D58">
      <w:rPr>
        <w:rFonts w:cs="Calibri"/>
        <w:sz w:val="16"/>
        <w:szCs w:val="16"/>
      </w:rPr>
      <w:t xml:space="preserve"> Manager, CIT Safety &amp; Employment Relations</w:t>
    </w:r>
    <w:r w:rsidR="0095410C" w:rsidRPr="00877D58">
      <w:rPr>
        <w:rFonts w:cs="Calibri"/>
        <w:sz w:val="16"/>
        <w:szCs w:val="16"/>
      </w:rPr>
      <w:tab/>
    </w:r>
    <w:r w:rsidR="00877D58" w:rsidRPr="0095410C">
      <w:rPr>
        <w:sz w:val="16"/>
        <w:szCs w:val="16"/>
      </w:rPr>
      <w:tab/>
    </w:r>
    <w:r w:rsidR="00917283" w:rsidRPr="0095410C">
      <w:rPr>
        <w:sz w:val="16"/>
        <w:szCs w:val="16"/>
      </w:rPr>
      <w:t xml:space="preserve">Page </w:t>
    </w:r>
    <w:r w:rsidR="00917283" w:rsidRPr="0095410C">
      <w:rPr>
        <w:sz w:val="16"/>
        <w:szCs w:val="16"/>
      </w:rPr>
      <w:fldChar w:fldCharType="begin"/>
    </w:r>
    <w:r w:rsidR="00917283" w:rsidRPr="0095410C">
      <w:rPr>
        <w:sz w:val="16"/>
        <w:szCs w:val="16"/>
      </w:rPr>
      <w:instrText xml:space="preserve"> PAGE  \* Arabic  \* MERGEFORMAT </w:instrText>
    </w:r>
    <w:r w:rsidR="00917283" w:rsidRPr="0095410C">
      <w:rPr>
        <w:sz w:val="16"/>
        <w:szCs w:val="16"/>
      </w:rPr>
      <w:fldChar w:fldCharType="separate"/>
    </w:r>
    <w:r w:rsidR="00082EA4">
      <w:rPr>
        <w:noProof/>
        <w:sz w:val="16"/>
        <w:szCs w:val="16"/>
      </w:rPr>
      <w:t>1</w:t>
    </w:r>
    <w:r w:rsidR="00917283" w:rsidRPr="0095410C">
      <w:rPr>
        <w:sz w:val="16"/>
        <w:szCs w:val="16"/>
      </w:rPr>
      <w:fldChar w:fldCharType="end"/>
    </w:r>
    <w:r w:rsidR="00917283" w:rsidRPr="0095410C">
      <w:rPr>
        <w:sz w:val="16"/>
        <w:szCs w:val="16"/>
      </w:rPr>
      <w:t xml:space="preserve"> of </w:t>
    </w:r>
    <w:r w:rsidR="00917283" w:rsidRPr="0095410C">
      <w:rPr>
        <w:sz w:val="16"/>
        <w:szCs w:val="16"/>
      </w:rPr>
      <w:fldChar w:fldCharType="begin"/>
    </w:r>
    <w:r w:rsidR="00917283" w:rsidRPr="0095410C">
      <w:rPr>
        <w:sz w:val="16"/>
        <w:szCs w:val="16"/>
      </w:rPr>
      <w:instrText xml:space="preserve"> NUMPAGES  \* Arabic  \* MERGEFORMAT </w:instrText>
    </w:r>
    <w:r w:rsidR="00917283" w:rsidRPr="0095410C">
      <w:rPr>
        <w:sz w:val="16"/>
        <w:szCs w:val="16"/>
      </w:rPr>
      <w:fldChar w:fldCharType="separate"/>
    </w:r>
    <w:r w:rsidR="00082EA4">
      <w:rPr>
        <w:noProof/>
        <w:sz w:val="16"/>
        <w:szCs w:val="16"/>
      </w:rPr>
      <w:t>1</w:t>
    </w:r>
    <w:r w:rsidR="00917283" w:rsidRPr="0095410C">
      <w:rPr>
        <w:noProof/>
        <w:sz w:val="16"/>
        <w:szCs w:val="16"/>
      </w:rPr>
      <w:fldChar w:fldCharType="end"/>
    </w:r>
    <w:r w:rsidR="002845CC">
      <w:rPr>
        <w:noProof/>
        <w:sz w:val="16"/>
        <w:szCs w:val="16"/>
      </w:rPr>
      <w:tab/>
    </w:r>
    <w:r w:rsidR="002845CC">
      <w:rPr>
        <w:noProof/>
        <w:sz w:val="16"/>
        <w:szCs w:val="16"/>
      </w:rPr>
      <w:tab/>
      <w:t xml:space="preserve">           </w:t>
    </w:r>
    <w:r w:rsidR="004D3F25">
      <w:rPr>
        <w:noProof/>
        <w:sz w:val="16"/>
        <w:szCs w:val="16"/>
      </w:rPr>
      <w:t xml:space="preserve">  </w:t>
    </w:r>
    <w:r w:rsidR="00D04A9E" w:rsidRPr="00877D58">
      <w:rPr>
        <w:rFonts w:cs="Calibri"/>
        <w:sz w:val="16"/>
        <w:szCs w:val="16"/>
      </w:rPr>
      <w:t>Date updated: 16</w:t>
    </w:r>
    <w:r w:rsidR="00CA32D2" w:rsidRPr="00877D58">
      <w:rPr>
        <w:rFonts w:cs="Calibri"/>
        <w:sz w:val="16"/>
        <w:szCs w:val="16"/>
      </w:rPr>
      <w:t xml:space="preserve"> </w:t>
    </w:r>
    <w:r w:rsidR="00D04A9E" w:rsidRPr="00877D58">
      <w:rPr>
        <w:rFonts w:cs="Calibri"/>
        <w:sz w:val="16"/>
        <w:szCs w:val="16"/>
      </w:rPr>
      <w:t>January</w:t>
    </w:r>
    <w:r w:rsidR="00CA32D2" w:rsidRPr="00877D58">
      <w:rPr>
        <w:rFonts w:cs="Calibri"/>
        <w:sz w:val="16"/>
        <w:szCs w:val="16"/>
      </w:rPr>
      <w:t xml:space="preserve"> 201</w:t>
    </w:r>
    <w:r w:rsidR="00D04A9E" w:rsidRPr="00877D58">
      <w:rPr>
        <w:rFonts w:cs="Calibri"/>
        <w:sz w:val="16"/>
        <w:szCs w:val="16"/>
      </w:rPr>
      <w:t>5</w:t>
    </w:r>
  </w:p>
  <w:p w:rsidR="00FF5056" w:rsidRDefault="00FF50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68" w:rsidRDefault="00E93568" w:rsidP="00F9173C">
      <w:pPr>
        <w:spacing w:after="0" w:line="240" w:lineRule="auto"/>
      </w:pPr>
      <w:r>
        <w:separator/>
      </w:r>
    </w:p>
  </w:footnote>
  <w:footnote w:type="continuationSeparator" w:id="0">
    <w:p w:rsidR="00E93568" w:rsidRDefault="00E93568" w:rsidP="00F9173C">
      <w:pPr>
        <w:spacing w:after="0" w:line="240" w:lineRule="auto"/>
      </w:pPr>
      <w:r>
        <w:continuationSeparator/>
      </w:r>
    </w:p>
  </w:footnote>
  <w:footnote w:type="continuationNotice" w:id="1">
    <w:p w:rsidR="00E93568" w:rsidRDefault="00E935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15" w:rsidRPr="00877D58" w:rsidRDefault="00133287" w:rsidP="00170515">
    <w:pPr>
      <w:pStyle w:val="Header"/>
      <w:rPr>
        <w:rFonts w:cs="Calibri"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548D27C" wp14:editId="05BFE672">
          <wp:simplePos x="0" y="0"/>
          <wp:positionH relativeFrom="column">
            <wp:posOffset>3226435</wp:posOffset>
          </wp:positionH>
          <wp:positionV relativeFrom="paragraph">
            <wp:posOffset>-87630</wp:posOffset>
          </wp:positionV>
          <wp:extent cx="2517140" cy="347345"/>
          <wp:effectExtent l="0" t="0" r="0" b="0"/>
          <wp:wrapThrough wrapText="bothSides">
            <wp:wrapPolygon edited="0">
              <wp:start x="0" y="0"/>
              <wp:lineTo x="0" y="20139"/>
              <wp:lineTo x="21415" y="20139"/>
              <wp:lineTo x="2141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515" w:rsidRPr="00877D58">
      <w:rPr>
        <w:rFonts w:cs="Calibri"/>
        <w:sz w:val="16"/>
        <w:szCs w:val="16"/>
      </w:rPr>
      <w:t>Printed copies of this policy are not controlled.</w:t>
    </w:r>
  </w:p>
  <w:p w:rsidR="00170515" w:rsidRPr="00877D58" w:rsidRDefault="00133287" w:rsidP="00170515">
    <w:pPr>
      <w:pStyle w:val="Header"/>
      <w:rPr>
        <w:rFonts w:cs="Calibri"/>
        <w:noProof/>
        <w:szCs w:val="16"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DF85F95" wp14:editId="2C77AB80">
              <wp:simplePos x="0" y="0"/>
              <wp:positionH relativeFrom="column">
                <wp:posOffset>15875</wp:posOffset>
              </wp:positionH>
              <wp:positionV relativeFrom="paragraph">
                <wp:posOffset>200659</wp:posOffset>
              </wp:positionV>
              <wp:extent cx="5692775" cy="0"/>
              <wp:effectExtent l="0" t="0" r="22225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927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243102" id="Straight Connector 1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5pt,15.8pt" to="449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" strokecolor="windowText" strokeweight=".5pt">
              <o:lock v:ext="edit" shapetype="f"/>
            </v:line>
          </w:pict>
        </mc:Fallback>
      </mc:AlternateContent>
    </w:r>
    <w:r w:rsidR="00170515" w:rsidRPr="00877D58">
      <w:rPr>
        <w:rFonts w:cs="Calibri"/>
        <w:sz w:val="16"/>
        <w:szCs w:val="16"/>
      </w:rPr>
      <w:t xml:space="preserve">Always check the </w:t>
    </w:r>
    <w:r w:rsidR="00170515" w:rsidRPr="00082EA4">
      <w:rPr>
        <w:rFonts w:cs="Calibri"/>
        <w:sz w:val="16"/>
        <w:szCs w:val="16"/>
      </w:rPr>
      <w:t>SIS</w:t>
    </w:r>
    <w:r w:rsidR="00170515" w:rsidRPr="00877D58">
      <w:rPr>
        <w:rFonts w:cs="Calibri"/>
        <w:sz w:val="16"/>
        <w:szCs w:val="16"/>
      </w:rPr>
      <w:t xml:space="preserve"> to ensure this information is accurate</w:t>
    </w:r>
    <w:r w:rsidR="00170515" w:rsidRPr="00877D58">
      <w:rPr>
        <w:rFonts w:cs="Calibri"/>
        <w:noProof/>
        <w:szCs w:val="16"/>
        <w:lang w:eastAsia="en-AU"/>
      </w:rPr>
      <w:t xml:space="preserve">. </w:t>
    </w:r>
  </w:p>
  <w:p w:rsidR="00FF5056" w:rsidRDefault="00FF50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CF7"/>
    <w:multiLevelType w:val="hybridMultilevel"/>
    <w:tmpl w:val="B0D0A9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031C"/>
    <w:multiLevelType w:val="hybridMultilevel"/>
    <w:tmpl w:val="05C6C2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9E53CA"/>
    <w:multiLevelType w:val="hybridMultilevel"/>
    <w:tmpl w:val="4614F55E"/>
    <w:lvl w:ilvl="0" w:tplc="FF74A5D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1D36E34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448A2"/>
    <w:multiLevelType w:val="hybridMultilevel"/>
    <w:tmpl w:val="8F52BB80"/>
    <w:lvl w:ilvl="0" w:tplc="FF74A5D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222D6"/>
    <w:multiLevelType w:val="hybridMultilevel"/>
    <w:tmpl w:val="BE9E5C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810029"/>
    <w:multiLevelType w:val="hybridMultilevel"/>
    <w:tmpl w:val="B26C65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B6CD8"/>
    <w:multiLevelType w:val="hybridMultilevel"/>
    <w:tmpl w:val="ADE6E7F2"/>
    <w:lvl w:ilvl="0" w:tplc="0C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41F347A8"/>
    <w:multiLevelType w:val="hybridMultilevel"/>
    <w:tmpl w:val="620494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ACD7186"/>
    <w:multiLevelType w:val="hybridMultilevel"/>
    <w:tmpl w:val="62049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237A20"/>
    <w:multiLevelType w:val="hybridMultilevel"/>
    <w:tmpl w:val="F1E0CC04"/>
    <w:lvl w:ilvl="0" w:tplc="FF74A5D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1D36E34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852420"/>
    <w:multiLevelType w:val="hybridMultilevel"/>
    <w:tmpl w:val="47DC25E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8286066"/>
    <w:multiLevelType w:val="hybridMultilevel"/>
    <w:tmpl w:val="7764DA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ED"/>
    <w:rsid w:val="00006D68"/>
    <w:rsid w:val="00016694"/>
    <w:rsid w:val="00017D4D"/>
    <w:rsid w:val="00023D16"/>
    <w:rsid w:val="0003095C"/>
    <w:rsid w:val="000349D3"/>
    <w:rsid w:val="00036827"/>
    <w:rsid w:val="000421F6"/>
    <w:rsid w:val="00053EC2"/>
    <w:rsid w:val="0005774C"/>
    <w:rsid w:val="00062AF5"/>
    <w:rsid w:val="000701B8"/>
    <w:rsid w:val="000814A1"/>
    <w:rsid w:val="00082EA4"/>
    <w:rsid w:val="00093BF7"/>
    <w:rsid w:val="00095A08"/>
    <w:rsid w:val="000B57B6"/>
    <w:rsid w:val="000B5F4B"/>
    <w:rsid w:val="000F4C4F"/>
    <w:rsid w:val="000F7FB3"/>
    <w:rsid w:val="00105AA7"/>
    <w:rsid w:val="0011070A"/>
    <w:rsid w:val="00112B10"/>
    <w:rsid w:val="00132616"/>
    <w:rsid w:val="00133287"/>
    <w:rsid w:val="00133C5E"/>
    <w:rsid w:val="00137A2D"/>
    <w:rsid w:val="001407B0"/>
    <w:rsid w:val="0014764F"/>
    <w:rsid w:val="00147A78"/>
    <w:rsid w:val="00150255"/>
    <w:rsid w:val="00151995"/>
    <w:rsid w:val="0016179A"/>
    <w:rsid w:val="00163175"/>
    <w:rsid w:val="00170515"/>
    <w:rsid w:val="00172532"/>
    <w:rsid w:val="00174908"/>
    <w:rsid w:val="00176BE0"/>
    <w:rsid w:val="0018787C"/>
    <w:rsid w:val="001A16F5"/>
    <w:rsid w:val="001A1B71"/>
    <w:rsid w:val="001A4AFC"/>
    <w:rsid w:val="001C7CB2"/>
    <w:rsid w:val="0021313A"/>
    <w:rsid w:val="00223660"/>
    <w:rsid w:val="002270C6"/>
    <w:rsid w:val="002444DA"/>
    <w:rsid w:val="00244A78"/>
    <w:rsid w:val="00245782"/>
    <w:rsid w:val="00253F41"/>
    <w:rsid w:val="002845CC"/>
    <w:rsid w:val="002863C1"/>
    <w:rsid w:val="0029066D"/>
    <w:rsid w:val="0029608D"/>
    <w:rsid w:val="002978F1"/>
    <w:rsid w:val="002A0671"/>
    <w:rsid w:val="002A7EF1"/>
    <w:rsid w:val="002B1C0C"/>
    <w:rsid w:val="002B6528"/>
    <w:rsid w:val="002C2932"/>
    <w:rsid w:val="002C3DA1"/>
    <w:rsid w:val="002C42BE"/>
    <w:rsid w:val="002C73CE"/>
    <w:rsid w:val="002D01AB"/>
    <w:rsid w:val="002F2073"/>
    <w:rsid w:val="00300302"/>
    <w:rsid w:val="00300FA9"/>
    <w:rsid w:val="00303756"/>
    <w:rsid w:val="003110BE"/>
    <w:rsid w:val="00316BAB"/>
    <w:rsid w:val="00323F2F"/>
    <w:rsid w:val="00340FB7"/>
    <w:rsid w:val="00351117"/>
    <w:rsid w:val="00353941"/>
    <w:rsid w:val="0036062D"/>
    <w:rsid w:val="00365ECB"/>
    <w:rsid w:val="00383E91"/>
    <w:rsid w:val="00385879"/>
    <w:rsid w:val="003927AC"/>
    <w:rsid w:val="003B3369"/>
    <w:rsid w:val="003B702B"/>
    <w:rsid w:val="003C0740"/>
    <w:rsid w:val="003D276F"/>
    <w:rsid w:val="003D709B"/>
    <w:rsid w:val="003E27B3"/>
    <w:rsid w:val="003F3E30"/>
    <w:rsid w:val="00400F91"/>
    <w:rsid w:val="00404EDB"/>
    <w:rsid w:val="00404FD3"/>
    <w:rsid w:val="004079E2"/>
    <w:rsid w:val="00417D21"/>
    <w:rsid w:val="00422EB2"/>
    <w:rsid w:val="0044526A"/>
    <w:rsid w:val="00451D08"/>
    <w:rsid w:val="00455AE2"/>
    <w:rsid w:val="0046596C"/>
    <w:rsid w:val="00474C33"/>
    <w:rsid w:val="004A19A6"/>
    <w:rsid w:val="004A35D9"/>
    <w:rsid w:val="004A7469"/>
    <w:rsid w:val="004B6387"/>
    <w:rsid w:val="004B6D1C"/>
    <w:rsid w:val="004C02D7"/>
    <w:rsid w:val="004C0540"/>
    <w:rsid w:val="004D0821"/>
    <w:rsid w:val="004D3D77"/>
    <w:rsid w:val="004D3F25"/>
    <w:rsid w:val="004D7C3F"/>
    <w:rsid w:val="004E11B7"/>
    <w:rsid w:val="004F7936"/>
    <w:rsid w:val="00504C2F"/>
    <w:rsid w:val="00505BF8"/>
    <w:rsid w:val="00506129"/>
    <w:rsid w:val="00521D42"/>
    <w:rsid w:val="0052390B"/>
    <w:rsid w:val="0052597B"/>
    <w:rsid w:val="00527733"/>
    <w:rsid w:val="00543FC2"/>
    <w:rsid w:val="005451AD"/>
    <w:rsid w:val="0055170F"/>
    <w:rsid w:val="005642DC"/>
    <w:rsid w:val="00576677"/>
    <w:rsid w:val="0058358F"/>
    <w:rsid w:val="00585D14"/>
    <w:rsid w:val="00593FD1"/>
    <w:rsid w:val="0059596D"/>
    <w:rsid w:val="005A602B"/>
    <w:rsid w:val="005C1821"/>
    <w:rsid w:val="005D5ABF"/>
    <w:rsid w:val="005F76F6"/>
    <w:rsid w:val="00602113"/>
    <w:rsid w:val="006068CE"/>
    <w:rsid w:val="0063221A"/>
    <w:rsid w:val="0063344F"/>
    <w:rsid w:val="00633894"/>
    <w:rsid w:val="0065112D"/>
    <w:rsid w:val="006637C7"/>
    <w:rsid w:val="0066793F"/>
    <w:rsid w:val="00670FE0"/>
    <w:rsid w:val="00671B91"/>
    <w:rsid w:val="00686259"/>
    <w:rsid w:val="00695A2A"/>
    <w:rsid w:val="006A16C4"/>
    <w:rsid w:val="006B5FF6"/>
    <w:rsid w:val="006C7AEA"/>
    <w:rsid w:val="006D5A46"/>
    <w:rsid w:val="006E3014"/>
    <w:rsid w:val="00704DAB"/>
    <w:rsid w:val="00713923"/>
    <w:rsid w:val="00714139"/>
    <w:rsid w:val="0072081F"/>
    <w:rsid w:val="007329A3"/>
    <w:rsid w:val="00734C42"/>
    <w:rsid w:val="00761D27"/>
    <w:rsid w:val="00762001"/>
    <w:rsid w:val="00776DCB"/>
    <w:rsid w:val="00780054"/>
    <w:rsid w:val="00783B4C"/>
    <w:rsid w:val="00785E2B"/>
    <w:rsid w:val="00785FCA"/>
    <w:rsid w:val="007875A0"/>
    <w:rsid w:val="00793387"/>
    <w:rsid w:val="00796A40"/>
    <w:rsid w:val="007A3629"/>
    <w:rsid w:val="007A3DD9"/>
    <w:rsid w:val="007A4DC1"/>
    <w:rsid w:val="007B0FB1"/>
    <w:rsid w:val="007B3391"/>
    <w:rsid w:val="007B5C81"/>
    <w:rsid w:val="007B7DF5"/>
    <w:rsid w:val="007C7BE4"/>
    <w:rsid w:val="007D25A1"/>
    <w:rsid w:val="007D4998"/>
    <w:rsid w:val="007F4F49"/>
    <w:rsid w:val="00820734"/>
    <w:rsid w:val="00830AA5"/>
    <w:rsid w:val="00831F9D"/>
    <w:rsid w:val="008323FC"/>
    <w:rsid w:val="00836079"/>
    <w:rsid w:val="00841711"/>
    <w:rsid w:val="00867427"/>
    <w:rsid w:val="0087008C"/>
    <w:rsid w:val="00871BB2"/>
    <w:rsid w:val="00873026"/>
    <w:rsid w:val="00877D58"/>
    <w:rsid w:val="00882AB3"/>
    <w:rsid w:val="00893568"/>
    <w:rsid w:val="008940FD"/>
    <w:rsid w:val="008A06ED"/>
    <w:rsid w:val="008A256D"/>
    <w:rsid w:val="008A5670"/>
    <w:rsid w:val="008C39A8"/>
    <w:rsid w:val="008D5602"/>
    <w:rsid w:val="008E6BFF"/>
    <w:rsid w:val="008F171C"/>
    <w:rsid w:val="00911EEC"/>
    <w:rsid w:val="00917283"/>
    <w:rsid w:val="00920146"/>
    <w:rsid w:val="00922A34"/>
    <w:rsid w:val="00934C28"/>
    <w:rsid w:val="00942970"/>
    <w:rsid w:val="009523B0"/>
    <w:rsid w:val="00953A10"/>
    <w:rsid w:val="0095410C"/>
    <w:rsid w:val="00954E4B"/>
    <w:rsid w:val="00965212"/>
    <w:rsid w:val="009841A6"/>
    <w:rsid w:val="0099438F"/>
    <w:rsid w:val="009A2716"/>
    <w:rsid w:val="009A3A32"/>
    <w:rsid w:val="009A489F"/>
    <w:rsid w:val="009A4EDA"/>
    <w:rsid w:val="009B2205"/>
    <w:rsid w:val="009B5B2D"/>
    <w:rsid w:val="009B7B1A"/>
    <w:rsid w:val="009C6F1F"/>
    <w:rsid w:val="009D41AD"/>
    <w:rsid w:val="009D71B5"/>
    <w:rsid w:val="00A06D4D"/>
    <w:rsid w:val="00A36983"/>
    <w:rsid w:val="00A42E51"/>
    <w:rsid w:val="00A45364"/>
    <w:rsid w:val="00A46A85"/>
    <w:rsid w:val="00A50806"/>
    <w:rsid w:val="00A53818"/>
    <w:rsid w:val="00A54C8F"/>
    <w:rsid w:val="00A664FA"/>
    <w:rsid w:val="00A71172"/>
    <w:rsid w:val="00A72E76"/>
    <w:rsid w:val="00A92FF8"/>
    <w:rsid w:val="00A94769"/>
    <w:rsid w:val="00AA0EEC"/>
    <w:rsid w:val="00AA4F6A"/>
    <w:rsid w:val="00AB7684"/>
    <w:rsid w:val="00AE5883"/>
    <w:rsid w:val="00AE6E41"/>
    <w:rsid w:val="00AF0144"/>
    <w:rsid w:val="00AF469F"/>
    <w:rsid w:val="00AF4B14"/>
    <w:rsid w:val="00B20F9F"/>
    <w:rsid w:val="00B22320"/>
    <w:rsid w:val="00B52D02"/>
    <w:rsid w:val="00B6154D"/>
    <w:rsid w:val="00B636CA"/>
    <w:rsid w:val="00B65F67"/>
    <w:rsid w:val="00B76C1B"/>
    <w:rsid w:val="00B80053"/>
    <w:rsid w:val="00B91C29"/>
    <w:rsid w:val="00B95718"/>
    <w:rsid w:val="00BA1F83"/>
    <w:rsid w:val="00BA4ABC"/>
    <w:rsid w:val="00BB42E3"/>
    <w:rsid w:val="00BB6535"/>
    <w:rsid w:val="00BB7233"/>
    <w:rsid w:val="00BC1920"/>
    <w:rsid w:val="00BC5535"/>
    <w:rsid w:val="00BE257A"/>
    <w:rsid w:val="00BF31A5"/>
    <w:rsid w:val="00BF4A1B"/>
    <w:rsid w:val="00C12FDF"/>
    <w:rsid w:val="00C13A8D"/>
    <w:rsid w:val="00C22FE2"/>
    <w:rsid w:val="00C37235"/>
    <w:rsid w:val="00C510F2"/>
    <w:rsid w:val="00C72F14"/>
    <w:rsid w:val="00C77837"/>
    <w:rsid w:val="00C848B7"/>
    <w:rsid w:val="00C90F9E"/>
    <w:rsid w:val="00C927CD"/>
    <w:rsid w:val="00CA32D2"/>
    <w:rsid w:val="00CB433F"/>
    <w:rsid w:val="00CC53B4"/>
    <w:rsid w:val="00CD4629"/>
    <w:rsid w:val="00CE21DB"/>
    <w:rsid w:val="00CE46C2"/>
    <w:rsid w:val="00CE6218"/>
    <w:rsid w:val="00CF511E"/>
    <w:rsid w:val="00D04A0D"/>
    <w:rsid w:val="00D04A9E"/>
    <w:rsid w:val="00D065B3"/>
    <w:rsid w:val="00D14623"/>
    <w:rsid w:val="00D15D01"/>
    <w:rsid w:val="00D26A73"/>
    <w:rsid w:val="00D30077"/>
    <w:rsid w:val="00D31355"/>
    <w:rsid w:val="00D45485"/>
    <w:rsid w:val="00D455AD"/>
    <w:rsid w:val="00D52743"/>
    <w:rsid w:val="00D568A7"/>
    <w:rsid w:val="00D6085B"/>
    <w:rsid w:val="00D65681"/>
    <w:rsid w:val="00D721D7"/>
    <w:rsid w:val="00D72E6B"/>
    <w:rsid w:val="00D90233"/>
    <w:rsid w:val="00DA42D4"/>
    <w:rsid w:val="00DA7A71"/>
    <w:rsid w:val="00DB57D2"/>
    <w:rsid w:val="00DC1C5F"/>
    <w:rsid w:val="00DC5AF0"/>
    <w:rsid w:val="00DC6FA6"/>
    <w:rsid w:val="00DD5DCE"/>
    <w:rsid w:val="00DD729E"/>
    <w:rsid w:val="00DE4549"/>
    <w:rsid w:val="00DF273B"/>
    <w:rsid w:val="00DF7690"/>
    <w:rsid w:val="00E07620"/>
    <w:rsid w:val="00E22097"/>
    <w:rsid w:val="00E22C82"/>
    <w:rsid w:val="00E41217"/>
    <w:rsid w:val="00E43410"/>
    <w:rsid w:val="00E43665"/>
    <w:rsid w:val="00E63C76"/>
    <w:rsid w:val="00E64DA9"/>
    <w:rsid w:val="00E75BB8"/>
    <w:rsid w:val="00E8211B"/>
    <w:rsid w:val="00E825A0"/>
    <w:rsid w:val="00E93568"/>
    <w:rsid w:val="00E97655"/>
    <w:rsid w:val="00EB10C6"/>
    <w:rsid w:val="00EB28FB"/>
    <w:rsid w:val="00EC582E"/>
    <w:rsid w:val="00ED3209"/>
    <w:rsid w:val="00ED4A65"/>
    <w:rsid w:val="00ED6223"/>
    <w:rsid w:val="00EE55B5"/>
    <w:rsid w:val="00EF7C3B"/>
    <w:rsid w:val="00F05A90"/>
    <w:rsid w:val="00F1121C"/>
    <w:rsid w:val="00F13DBB"/>
    <w:rsid w:val="00F512CE"/>
    <w:rsid w:val="00F52336"/>
    <w:rsid w:val="00F570E3"/>
    <w:rsid w:val="00F60D4A"/>
    <w:rsid w:val="00F63FC8"/>
    <w:rsid w:val="00F74C73"/>
    <w:rsid w:val="00F82D70"/>
    <w:rsid w:val="00F9173C"/>
    <w:rsid w:val="00FA018C"/>
    <w:rsid w:val="00FA0C4A"/>
    <w:rsid w:val="00FA221D"/>
    <w:rsid w:val="00FD206C"/>
    <w:rsid w:val="00FD3E8C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61136602"/>
  <w15:docId w15:val="{01E905FE-DC10-4327-A711-7CCD5863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0C"/>
    <w:pPr>
      <w:spacing w:after="200" w:line="276" w:lineRule="auto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602"/>
    <w:pPr>
      <w:keepNext/>
      <w:keepLines/>
      <w:spacing w:before="480" w:after="240"/>
      <w:outlineLvl w:val="0"/>
    </w:pPr>
    <w:rPr>
      <w:rFonts w:eastAsia="Times New Roman"/>
      <w:b/>
      <w:bCs/>
      <w:color w:val="00558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602"/>
    <w:pPr>
      <w:keepNext/>
      <w:keepLines/>
      <w:spacing w:before="200" w:after="240"/>
      <w:outlineLvl w:val="1"/>
    </w:pPr>
    <w:rPr>
      <w:rFonts w:eastAsia="Times New Roman"/>
      <w:b/>
      <w:bCs/>
      <w:color w:val="00558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602"/>
    <w:pPr>
      <w:keepNext/>
      <w:keepLines/>
      <w:spacing w:before="200" w:after="120"/>
      <w:outlineLvl w:val="2"/>
    </w:pPr>
    <w:rPr>
      <w:rFonts w:eastAsia="Times New Roman"/>
      <w:b/>
      <w:bCs/>
      <w:color w:val="005581"/>
    </w:rPr>
  </w:style>
  <w:style w:type="paragraph" w:styleId="Heading4">
    <w:name w:val="heading 4"/>
    <w:basedOn w:val="Normal"/>
    <w:next w:val="Normal"/>
    <w:link w:val="Heading4Char"/>
    <w:qFormat/>
    <w:rsid w:val="001C7CB2"/>
    <w:pPr>
      <w:keepNext/>
      <w:spacing w:after="0" w:line="240" w:lineRule="auto"/>
      <w:outlineLvl w:val="3"/>
    </w:pPr>
    <w:rPr>
      <w:rFonts w:ascii="Futura-Light" w:eastAsia="Times New Roman" w:hAnsi="Futura-Light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F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6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7B0"/>
    <w:pPr>
      <w:ind w:left="720"/>
      <w:contextualSpacing/>
    </w:pPr>
    <w:rPr>
      <w:sz w:val="22"/>
    </w:rPr>
  </w:style>
  <w:style w:type="paragraph" w:styleId="Header">
    <w:name w:val="header"/>
    <w:basedOn w:val="Normal"/>
    <w:link w:val="HeaderChar"/>
    <w:unhideWhenUsed/>
    <w:rsid w:val="00F9173C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F9173C"/>
  </w:style>
  <w:style w:type="paragraph" w:styleId="Footer">
    <w:name w:val="footer"/>
    <w:basedOn w:val="Normal"/>
    <w:link w:val="FooterChar"/>
    <w:unhideWhenUsed/>
    <w:rsid w:val="00F9173C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9173C"/>
  </w:style>
  <w:style w:type="character" w:customStyle="1" w:styleId="Heading2Char">
    <w:name w:val="Heading 2 Char"/>
    <w:link w:val="Heading2"/>
    <w:uiPriority w:val="9"/>
    <w:rsid w:val="008D5602"/>
    <w:rPr>
      <w:rFonts w:ascii="Calibri" w:eastAsia="Times New Roman" w:hAnsi="Calibri" w:cs="Times New Roman"/>
      <w:b/>
      <w:bCs/>
      <w:color w:val="005581"/>
      <w:sz w:val="24"/>
      <w:szCs w:val="26"/>
    </w:rPr>
  </w:style>
  <w:style w:type="character" w:styleId="Hyperlink">
    <w:name w:val="Hyperlink"/>
    <w:unhideWhenUsed/>
    <w:rsid w:val="00A92FF8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A92F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F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C0540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4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954E4B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8D5602"/>
    <w:rPr>
      <w:rFonts w:ascii="Calibri" w:eastAsia="Times New Roman" w:hAnsi="Calibri" w:cs="Times New Roman"/>
      <w:b/>
      <w:bCs/>
      <w:color w:val="005581"/>
      <w:sz w:val="28"/>
      <w:szCs w:val="28"/>
    </w:rPr>
  </w:style>
  <w:style w:type="character" w:customStyle="1" w:styleId="Heading3Char">
    <w:name w:val="Heading 3 Char"/>
    <w:link w:val="Heading3"/>
    <w:uiPriority w:val="9"/>
    <w:rsid w:val="008D5602"/>
    <w:rPr>
      <w:rFonts w:ascii="Calibri" w:eastAsia="Times New Roman" w:hAnsi="Calibri" w:cs="Times New Roman"/>
      <w:b/>
      <w:bCs/>
      <w:color w:val="005581"/>
      <w:sz w:val="20"/>
    </w:rPr>
  </w:style>
  <w:style w:type="character" w:styleId="BookTitle">
    <w:name w:val="Book Title"/>
    <w:uiPriority w:val="33"/>
    <w:qFormat/>
    <w:rsid w:val="0095410C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21313A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rsid w:val="0021313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734C4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BodyText2Char">
    <w:name w:val="Body Text 2 Char"/>
    <w:link w:val="BodyText2"/>
    <w:rsid w:val="00734C4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5A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5ABF"/>
    <w:rPr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62D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styleId="PageNumber">
    <w:name w:val="page number"/>
    <w:basedOn w:val="DefaultParagraphFont"/>
    <w:rsid w:val="0036062D"/>
  </w:style>
  <w:style w:type="table" w:customStyle="1" w:styleId="TableGrid11">
    <w:name w:val="Table Grid11"/>
    <w:basedOn w:val="TableNormal"/>
    <w:next w:val="TableGrid"/>
    <w:rsid w:val="003606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1C7CB2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1C7CB2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C7CB2"/>
    <w:rPr>
      <w:rFonts w:ascii="Futura-Light" w:eastAsia="Times New Roman" w:hAnsi="Futura-Light"/>
      <w:b/>
      <w:bCs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1C7CB2"/>
    <w:pPr>
      <w:spacing w:after="0" w:line="240" w:lineRule="auto"/>
      <w:ind w:left="360"/>
    </w:pPr>
    <w:rPr>
      <w:rFonts w:ascii="Futura-Light" w:eastAsia="Times New Roman" w:hAnsi="Futura-Light"/>
      <w:b/>
      <w:bCs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1C7CB2"/>
    <w:rPr>
      <w:rFonts w:ascii="Futura-Light" w:eastAsia="Times New Roman" w:hAnsi="Futura-Light"/>
      <w:b/>
      <w:bCs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7CB2"/>
    <w:rPr>
      <w:rFonts w:ascii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F4B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Title">
    <w:name w:val="Title"/>
    <w:basedOn w:val="Normal"/>
    <w:link w:val="TitleChar"/>
    <w:qFormat/>
    <w:rsid w:val="00E22C8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22C82"/>
    <w:rPr>
      <w:rFonts w:ascii="Times New Roman" w:eastAsia="Times New Roman" w:hAnsi="Times New Roman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%20Foote\Desktop\Policy%20Na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D61F-5F90-443C-8F88-23E28D916F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DA5456-01DB-47D1-91F1-1BFA54E2EC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D251E-A0D5-45BE-A6AC-B90260EEF6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A4C162-EBE7-4EFA-90B6-3001EDD7830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9B26FC-4726-459F-8C89-57A3CB80A6C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FACF3EC-EB58-4BA5-BDB4-5352E90A6DD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2F8E166-7710-4B36-A8A7-22907151449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4B9CC41-4799-42CA-BA93-1797F69E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Name.dotx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Canberra Institute of Technology</Company>
  <LinksUpToDate>false</LinksUpToDate>
  <CharactersWithSpaces>60</CharactersWithSpaces>
  <SharedDoc>false</SharedDoc>
  <HLinks>
    <vt:vector size="18" baseType="variant">
      <vt:variant>
        <vt:i4>3866653</vt:i4>
      </vt:variant>
      <vt:variant>
        <vt:i4>3</vt:i4>
      </vt:variant>
      <vt:variant>
        <vt:i4>0</vt:i4>
      </vt:variant>
      <vt:variant>
        <vt:i4>5</vt:i4>
      </vt:variant>
      <vt:variant>
        <vt:lpwstr>https://staff.cit.edu.au/support/human_resources/employment_conditions/enterprise_agreement</vt:lpwstr>
      </vt:variant>
      <vt:variant>
        <vt:lpwstr/>
      </vt:variant>
      <vt:variant>
        <vt:i4>3866653</vt:i4>
      </vt:variant>
      <vt:variant>
        <vt:i4>0</vt:i4>
      </vt:variant>
      <vt:variant>
        <vt:i4>0</vt:i4>
      </vt:variant>
      <vt:variant>
        <vt:i4>5</vt:i4>
      </vt:variant>
      <vt:variant>
        <vt:lpwstr>https://staff.cit.edu.au/support/human_resources/employment_conditions/enterprise_agreement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http://staff.cit.act.edu.au/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Foote, Steve</dc:creator>
  <cp:lastModifiedBy>Kyle, Bruce</cp:lastModifiedBy>
  <cp:revision>4</cp:revision>
  <cp:lastPrinted>2012-08-15T23:20:00Z</cp:lastPrinted>
  <dcterms:created xsi:type="dcterms:W3CDTF">2020-03-10T02:35:00Z</dcterms:created>
  <dcterms:modified xsi:type="dcterms:W3CDTF">2020-03-10T02:36:00Z</dcterms:modified>
</cp:coreProperties>
</file>