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7" w:rsidRDefault="0066584A" w:rsidP="004D3D77">
      <w:pPr>
        <w:jc w:val="center"/>
        <w:rPr>
          <w:b/>
          <w:sz w:val="22"/>
        </w:rPr>
      </w:pPr>
      <w:r>
        <w:rPr>
          <w:b/>
          <w:sz w:val="22"/>
        </w:rPr>
        <w:t xml:space="preserve">INDIVIDUAL TEACHER ALLOCATIONS PROCUREMENT </w:t>
      </w:r>
      <w:bookmarkStart w:id="0" w:name="_GoBack"/>
      <w:bookmarkEnd w:id="0"/>
      <w:r w:rsidR="004D3D77" w:rsidRPr="004D3D77">
        <w:rPr>
          <w:b/>
          <w:sz w:val="22"/>
        </w:rPr>
        <w:t>PROCEDURES</w:t>
      </w:r>
    </w:p>
    <w:p w:rsidR="00941125" w:rsidRDefault="00941125" w:rsidP="004D3D77">
      <w:pPr>
        <w:jc w:val="center"/>
      </w:pPr>
    </w:p>
    <w:p w:rsidR="00EB04FA" w:rsidRPr="004D3D77" w:rsidRDefault="00A54BC7" w:rsidP="004D3D77">
      <w:pPr>
        <w:jc w:val="center"/>
        <w:rPr>
          <w:b/>
          <w:sz w:val="22"/>
        </w:rPr>
      </w:pPr>
      <w:r>
        <w:object w:dxaOrig="5356" w:dyaOrig="1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591.75pt" o:ole="">
            <v:imagedata r:id="rId15" o:title=""/>
          </v:shape>
          <o:OLEObject Type="Embed" ProgID="Visio.Drawing.11" ShapeID="_x0000_i1025" DrawAspect="Content" ObjectID="_1645335317" r:id="rId16"/>
        </w:object>
      </w:r>
    </w:p>
    <w:sectPr w:rsidR="00EB04FA" w:rsidRPr="004D3D77" w:rsidSect="008D5602">
      <w:headerReference w:type="default" r:id="rId17"/>
      <w:footerReference w:type="default" r:id="rId18"/>
      <w:pgSz w:w="11906" w:h="16838"/>
      <w:pgMar w:top="156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A0" w:rsidRDefault="009F41A0" w:rsidP="00F9173C">
      <w:pPr>
        <w:spacing w:after="0" w:line="240" w:lineRule="auto"/>
      </w:pPr>
      <w:r>
        <w:separator/>
      </w:r>
    </w:p>
  </w:endnote>
  <w:endnote w:type="continuationSeparator" w:id="0">
    <w:p w:rsidR="009F41A0" w:rsidRDefault="009F41A0" w:rsidP="00F9173C">
      <w:pPr>
        <w:spacing w:after="0" w:line="240" w:lineRule="auto"/>
      </w:pPr>
      <w:r>
        <w:continuationSeparator/>
      </w:r>
    </w:p>
  </w:endnote>
  <w:endnote w:type="continuationNotice" w:id="1">
    <w:p w:rsidR="009F41A0" w:rsidRDefault="009F4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95410C" w:rsidP="0095410C">
    <w:pPr>
      <w:pStyle w:val="Footer"/>
      <w:rPr>
        <w:sz w:val="16"/>
        <w:szCs w:val="16"/>
      </w:rPr>
    </w:pPr>
    <w:r w:rsidRPr="0095410C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66C15" wp14:editId="034D4B0F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BE1F9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E+XEXv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="00D841F2">
      <w:rPr>
        <w:sz w:val="16"/>
        <w:szCs w:val="16"/>
      </w:rPr>
      <w:t xml:space="preserve">Individual Teacher Allocations (Procurement) </w:t>
    </w:r>
    <w:r w:rsidR="0066584A">
      <w:rPr>
        <w:sz w:val="16"/>
        <w:szCs w:val="16"/>
      </w:rPr>
      <w:t>Procedures</w:t>
    </w:r>
    <w:r w:rsidR="00D841F2">
      <w:rPr>
        <w:sz w:val="16"/>
        <w:szCs w:val="16"/>
      </w:rPr>
      <w:tab/>
    </w:r>
    <w:r w:rsidR="00D841F2">
      <w:rPr>
        <w:sz w:val="16"/>
        <w:szCs w:val="16"/>
      </w:rPr>
      <w:tab/>
    </w:r>
    <w:r w:rsidR="00D841F2" w:rsidRPr="00D841F2">
      <w:rPr>
        <w:rFonts w:cstheme="minorHAnsi"/>
        <w:sz w:val="16"/>
        <w:szCs w:val="16"/>
      </w:rPr>
      <w:t xml:space="preserve"> </w:t>
    </w:r>
    <w:r w:rsidR="00D841F2">
      <w:rPr>
        <w:rFonts w:cstheme="minorHAnsi"/>
        <w:sz w:val="16"/>
        <w:szCs w:val="16"/>
      </w:rPr>
      <w:t>Date created: 24 October 2014</w:t>
    </w:r>
    <w:r w:rsidR="00917283">
      <w:rPr>
        <w:sz w:val="16"/>
        <w:szCs w:val="16"/>
      </w:rPr>
      <w:br/>
    </w:r>
    <w:r w:rsidRPr="0095410C">
      <w:rPr>
        <w:rFonts w:cstheme="minorHAnsi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E6620" wp14:editId="367098B7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2C03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J+LIS7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Pr="0095410C">
      <w:rPr>
        <w:rFonts w:cstheme="minorHAnsi"/>
        <w:sz w:val="16"/>
        <w:szCs w:val="16"/>
      </w:rPr>
      <w:tab/>
    </w:r>
    <w:r w:rsidR="00917283">
      <w:rPr>
        <w:rFonts w:cstheme="minorHAnsi"/>
        <w:sz w:val="16"/>
        <w:szCs w:val="16"/>
      </w:rPr>
      <w:tab/>
    </w:r>
  </w:p>
  <w:p w:rsidR="00132616" w:rsidRPr="0095410C" w:rsidRDefault="007A3629" w:rsidP="008A06ED">
    <w:pPr>
      <w:pStyle w:val="Footer"/>
      <w:tabs>
        <w:tab w:val="clear" w:pos="4513"/>
        <w:tab w:val="center" w:pos="4395"/>
      </w:tabs>
      <w:spacing w:before="60"/>
      <w:rPr>
        <w:sz w:val="16"/>
        <w:szCs w:val="16"/>
      </w:rPr>
    </w:pPr>
    <w:r>
      <w:rPr>
        <w:rFonts w:cstheme="minorHAnsi"/>
        <w:sz w:val="16"/>
        <w:szCs w:val="16"/>
      </w:rPr>
      <w:t>Contact officer:</w:t>
    </w:r>
    <w:r w:rsidR="001F12D2" w:rsidRPr="001F12D2">
      <w:t xml:space="preserve"> </w:t>
    </w:r>
    <w:r w:rsidR="00251C65">
      <w:rPr>
        <w:rFonts w:cstheme="minorHAnsi"/>
        <w:sz w:val="16"/>
        <w:szCs w:val="16"/>
      </w:rPr>
      <w:t>Senior Policy Officer, CIT Corporate Services</w:t>
    </w:r>
    <w:r w:rsidR="0095410C" w:rsidRPr="0095410C">
      <w:rPr>
        <w:rFonts w:cstheme="minorHAnsi"/>
        <w:sz w:val="16"/>
        <w:szCs w:val="16"/>
      </w:rPr>
      <w:tab/>
    </w:r>
    <w:r w:rsidR="00917283" w:rsidRPr="0095410C">
      <w:rPr>
        <w:sz w:val="16"/>
        <w:szCs w:val="16"/>
      </w:rPr>
      <w:ptab w:relativeTo="margin" w:alignment="center" w:leader="none"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66584A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66584A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1F12D2">
      <w:rPr>
        <w:rFonts w:cstheme="minorHAnsi"/>
        <w:sz w:val="16"/>
        <w:szCs w:val="16"/>
      </w:rPr>
      <w:tab/>
      <w:t xml:space="preserve">Date updated: </w:t>
    </w:r>
    <w:r w:rsidR="00EF68D4">
      <w:rPr>
        <w:rFonts w:cstheme="minorHAnsi"/>
        <w:sz w:val="16"/>
        <w:szCs w:val="16"/>
      </w:rPr>
      <w:t>2 December</w:t>
    </w:r>
    <w:r w:rsidR="00CA32D2">
      <w:rPr>
        <w:rFonts w:cstheme="minorHAnsi"/>
        <w:sz w:val="16"/>
        <w:szCs w:val="16"/>
      </w:rPr>
      <w:t xml:space="preserve"> 201</w:t>
    </w:r>
    <w:r w:rsidR="001F12D2">
      <w:rPr>
        <w:rFonts w:cs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A0" w:rsidRDefault="009F41A0" w:rsidP="00F9173C">
      <w:pPr>
        <w:spacing w:after="0" w:line="240" w:lineRule="auto"/>
      </w:pPr>
      <w:r>
        <w:separator/>
      </w:r>
    </w:p>
  </w:footnote>
  <w:footnote w:type="continuationSeparator" w:id="0">
    <w:p w:rsidR="009F41A0" w:rsidRDefault="009F41A0" w:rsidP="00F9173C">
      <w:pPr>
        <w:spacing w:after="0" w:line="240" w:lineRule="auto"/>
      </w:pPr>
      <w:r>
        <w:continuationSeparator/>
      </w:r>
    </w:p>
  </w:footnote>
  <w:footnote w:type="continuationNotice" w:id="1">
    <w:p w:rsidR="009F41A0" w:rsidRDefault="009F4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Default="005A602B" w:rsidP="00170515">
    <w:pPr>
      <w:pStyle w:val="Head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3E07373F" wp14:editId="35DF3E16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170515">
      <w:rPr>
        <w:rFonts w:cstheme="minorHAnsi"/>
        <w:sz w:val="16"/>
        <w:szCs w:val="16"/>
      </w:rPr>
      <w:t>Printed copies o</w:t>
    </w:r>
    <w:r w:rsidR="00170515">
      <w:rPr>
        <w:rFonts w:cstheme="minorHAnsi"/>
        <w:sz w:val="16"/>
        <w:szCs w:val="16"/>
      </w:rPr>
      <w:t>f this policy are not controlled.</w:t>
    </w:r>
  </w:p>
  <w:p w:rsidR="00170515" w:rsidRPr="00170515" w:rsidRDefault="00170515" w:rsidP="00170515">
    <w:pPr>
      <w:pStyle w:val="Header"/>
      <w:rPr>
        <w:rFonts w:cstheme="minorHAnsi"/>
        <w:noProof/>
        <w:szCs w:val="16"/>
        <w:lang w:eastAsia="en-AU"/>
      </w:rPr>
    </w:pPr>
    <w:r w:rsidRPr="00170515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AA3265" wp14:editId="775C1D16">
              <wp:simplePos x="0" y="0"/>
              <wp:positionH relativeFrom="column">
                <wp:posOffset>15875</wp:posOffset>
              </wp:positionH>
              <wp:positionV relativeFrom="paragraph">
                <wp:posOffset>200660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E87C1" id="Straight Connector 10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" strokecolor="black [3213]" strokeweight=".5pt"/>
          </w:pict>
        </mc:Fallback>
      </mc:AlternateContent>
    </w:r>
    <w:r w:rsidRPr="00170515">
      <w:rPr>
        <w:rFonts w:cstheme="minorHAnsi"/>
        <w:sz w:val="16"/>
        <w:szCs w:val="16"/>
      </w:rPr>
      <w:t xml:space="preserve">Always check the </w:t>
    </w:r>
    <w:r w:rsidRPr="0066584A">
      <w:rPr>
        <w:rFonts w:cstheme="minorHAnsi"/>
        <w:sz w:val="16"/>
        <w:szCs w:val="16"/>
      </w:rPr>
      <w:t>SIS</w:t>
    </w:r>
    <w:r w:rsidRPr="00170515">
      <w:rPr>
        <w:rFonts w:cstheme="minorHAnsi"/>
        <w:sz w:val="16"/>
        <w:szCs w:val="16"/>
      </w:rPr>
      <w:t xml:space="preserve"> to ensure this information is accurate</w:t>
    </w:r>
    <w:r>
      <w:rPr>
        <w:rFonts w:cstheme="minorHAnsi"/>
        <w:noProof/>
        <w:szCs w:val="16"/>
        <w:lang w:eastAsia="en-AU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76F"/>
    <w:multiLevelType w:val="hybridMultilevel"/>
    <w:tmpl w:val="689826A4"/>
    <w:lvl w:ilvl="0" w:tplc="97285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C40844"/>
    <w:multiLevelType w:val="hybridMultilevel"/>
    <w:tmpl w:val="ABF8DB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23D16"/>
    <w:rsid w:val="0003095C"/>
    <w:rsid w:val="000349D3"/>
    <w:rsid w:val="00036827"/>
    <w:rsid w:val="000421F6"/>
    <w:rsid w:val="00053EC2"/>
    <w:rsid w:val="00061353"/>
    <w:rsid w:val="00062AF5"/>
    <w:rsid w:val="000701B8"/>
    <w:rsid w:val="000814A1"/>
    <w:rsid w:val="00093069"/>
    <w:rsid w:val="00093BF7"/>
    <w:rsid w:val="00094652"/>
    <w:rsid w:val="00095A08"/>
    <w:rsid w:val="000B218E"/>
    <w:rsid w:val="000B57B6"/>
    <w:rsid w:val="000C09F5"/>
    <w:rsid w:val="000F6D25"/>
    <w:rsid w:val="000F7FB3"/>
    <w:rsid w:val="00105AA7"/>
    <w:rsid w:val="0011070A"/>
    <w:rsid w:val="00110A54"/>
    <w:rsid w:val="00112B10"/>
    <w:rsid w:val="00125337"/>
    <w:rsid w:val="00132616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A16F5"/>
    <w:rsid w:val="001A1B71"/>
    <w:rsid w:val="001C14D2"/>
    <w:rsid w:val="001E0C92"/>
    <w:rsid w:val="001F12D2"/>
    <w:rsid w:val="002027D5"/>
    <w:rsid w:val="00223660"/>
    <w:rsid w:val="002338A9"/>
    <w:rsid w:val="002439AC"/>
    <w:rsid w:val="002444DA"/>
    <w:rsid w:val="00244A78"/>
    <w:rsid w:val="00245782"/>
    <w:rsid w:val="00251C65"/>
    <w:rsid w:val="00282195"/>
    <w:rsid w:val="002863C1"/>
    <w:rsid w:val="0029066D"/>
    <w:rsid w:val="0029608D"/>
    <w:rsid w:val="002978F1"/>
    <w:rsid w:val="002A0671"/>
    <w:rsid w:val="002A7EF1"/>
    <w:rsid w:val="002B1C0C"/>
    <w:rsid w:val="002B6528"/>
    <w:rsid w:val="002C2932"/>
    <w:rsid w:val="002C42BE"/>
    <w:rsid w:val="002C66E6"/>
    <w:rsid w:val="002C73CE"/>
    <w:rsid w:val="002D01AB"/>
    <w:rsid w:val="002F2073"/>
    <w:rsid w:val="00300FA9"/>
    <w:rsid w:val="00303756"/>
    <w:rsid w:val="003110BE"/>
    <w:rsid w:val="00316BAB"/>
    <w:rsid w:val="00323F2F"/>
    <w:rsid w:val="003261EB"/>
    <w:rsid w:val="00340E09"/>
    <w:rsid w:val="00340FB7"/>
    <w:rsid w:val="00351117"/>
    <w:rsid w:val="00353941"/>
    <w:rsid w:val="00365ECB"/>
    <w:rsid w:val="003737D7"/>
    <w:rsid w:val="00383E91"/>
    <w:rsid w:val="003927AC"/>
    <w:rsid w:val="003B3369"/>
    <w:rsid w:val="003B702B"/>
    <w:rsid w:val="003C0740"/>
    <w:rsid w:val="003C18D4"/>
    <w:rsid w:val="003D709B"/>
    <w:rsid w:val="003E27B3"/>
    <w:rsid w:val="003F3E30"/>
    <w:rsid w:val="00404EDB"/>
    <w:rsid w:val="004079E2"/>
    <w:rsid w:val="0041113C"/>
    <w:rsid w:val="00417D21"/>
    <w:rsid w:val="00422EB2"/>
    <w:rsid w:val="00437E93"/>
    <w:rsid w:val="00444901"/>
    <w:rsid w:val="004476FF"/>
    <w:rsid w:val="00451D08"/>
    <w:rsid w:val="00455AE2"/>
    <w:rsid w:val="0046596C"/>
    <w:rsid w:val="00474C33"/>
    <w:rsid w:val="00493DB6"/>
    <w:rsid w:val="004A19A6"/>
    <w:rsid w:val="004A3057"/>
    <w:rsid w:val="004A7469"/>
    <w:rsid w:val="004B07EB"/>
    <w:rsid w:val="004B6387"/>
    <w:rsid w:val="004B6D1C"/>
    <w:rsid w:val="004C02D7"/>
    <w:rsid w:val="004C0540"/>
    <w:rsid w:val="004D0821"/>
    <w:rsid w:val="004D3D77"/>
    <w:rsid w:val="004D4259"/>
    <w:rsid w:val="004D7C3F"/>
    <w:rsid w:val="004E11B7"/>
    <w:rsid w:val="004E3568"/>
    <w:rsid w:val="004F7936"/>
    <w:rsid w:val="00504C2F"/>
    <w:rsid w:val="00505BF8"/>
    <w:rsid w:val="00506129"/>
    <w:rsid w:val="00506154"/>
    <w:rsid w:val="00521D42"/>
    <w:rsid w:val="0052390B"/>
    <w:rsid w:val="0052597B"/>
    <w:rsid w:val="00527733"/>
    <w:rsid w:val="00527DCE"/>
    <w:rsid w:val="005320AB"/>
    <w:rsid w:val="005451AD"/>
    <w:rsid w:val="0055170F"/>
    <w:rsid w:val="005642DC"/>
    <w:rsid w:val="00576677"/>
    <w:rsid w:val="0058358F"/>
    <w:rsid w:val="00593FD1"/>
    <w:rsid w:val="0059596D"/>
    <w:rsid w:val="00596717"/>
    <w:rsid w:val="005A602B"/>
    <w:rsid w:val="005B4F04"/>
    <w:rsid w:val="005C1821"/>
    <w:rsid w:val="005D024B"/>
    <w:rsid w:val="005D53B8"/>
    <w:rsid w:val="00602113"/>
    <w:rsid w:val="006068CE"/>
    <w:rsid w:val="0063221A"/>
    <w:rsid w:val="00633894"/>
    <w:rsid w:val="006441A8"/>
    <w:rsid w:val="0065112D"/>
    <w:rsid w:val="006637C7"/>
    <w:rsid w:val="0066584A"/>
    <w:rsid w:val="0066793F"/>
    <w:rsid w:val="00670FE0"/>
    <w:rsid w:val="00671B91"/>
    <w:rsid w:val="00686259"/>
    <w:rsid w:val="00695A2A"/>
    <w:rsid w:val="006A16C4"/>
    <w:rsid w:val="006B5FF6"/>
    <w:rsid w:val="006C7AEA"/>
    <w:rsid w:val="006D5A46"/>
    <w:rsid w:val="006E22A6"/>
    <w:rsid w:val="006E3014"/>
    <w:rsid w:val="006E68FB"/>
    <w:rsid w:val="00704DAB"/>
    <w:rsid w:val="00713923"/>
    <w:rsid w:val="00714139"/>
    <w:rsid w:val="0072081F"/>
    <w:rsid w:val="00721810"/>
    <w:rsid w:val="007329A3"/>
    <w:rsid w:val="00736616"/>
    <w:rsid w:val="00761D27"/>
    <w:rsid w:val="00762001"/>
    <w:rsid w:val="00776DCB"/>
    <w:rsid w:val="00783B4C"/>
    <w:rsid w:val="00785E2B"/>
    <w:rsid w:val="00785FCA"/>
    <w:rsid w:val="007875A0"/>
    <w:rsid w:val="00793387"/>
    <w:rsid w:val="00796A40"/>
    <w:rsid w:val="007A0D39"/>
    <w:rsid w:val="007A3629"/>
    <w:rsid w:val="007A3DD9"/>
    <w:rsid w:val="007A4DC1"/>
    <w:rsid w:val="007B0FB1"/>
    <w:rsid w:val="007B3391"/>
    <w:rsid w:val="007B5C81"/>
    <w:rsid w:val="007B7DF5"/>
    <w:rsid w:val="007C52C0"/>
    <w:rsid w:val="007C7BE4"/>
    <w:rsid w:val="007D25A1"/>
    <w:rsid w:val="007D4998"/>
    <w:rsid w:val="007F4F49"/>
    <w:rsid w:val="00804912"/>
    <w:rsid w:val="00820734"/>
    <w:rsid w:val="00830AA5"/>
    <w:rsid w:val="00831F9D"/>
    <w:rsid w:val="008323FC"/>
    <w:rsid w:val="00836079"/>
    <w:rsid w:val="00841687"/>
    <w:rsid w:val="00841711"/>
    <w:rsid w:val="008568AD"/>
    <w:rsid w:val="00867427"/>
    <w:rsid w:val="00871BB2"/>
    <w:rsid w:val="00873026"/>
    <w:rsid w:val="00880C5A"/>
    <w:rsid w:val="00882AB3"/>
    <w:rsid w:val="00893568"/>
    <w:rsid w:val="008940FD"/>
    <w:rsid w:val="008A06ED"/>
    <w:rsid w:val="008A256D"/>
    <w:rsid w:val="008C39A8"/>
    <w:rsid w:val="008D5602"/>
    <w:rsid w:val="008D5E3F"/>
    <w:rsid w:val="008E6BFF"/>
    <w:rsid w:val="008F171C"/>
    <w:rsid w:val="00911EEC"/>
    <w:rsid w:val="00917283"/>
    <w:rsid w:val="00920146"/>
    <w:rsid w:val="00921BE8"/>
    <w:rsid w:val="00922A34"/>
    <w:rsid w:val="009304B2"/>
    <w:rsid w:val="00941125"/>
    <w:rsid w:val="00942970"/>
    <w:rsid w:val="009523B0"/>
    <w:rsid w:val="00953A10"/>
    <w:rsid w:val="0095410C"/>
    <w:rsid w:val="00954E4B"/>
    <w:rsid w:val="00965212"/>
    <w:rsid w:val="009841A6"/>
    <w:rsid w:val="0099438F"/>
    <w:rsid w:val="009A2716"/>
    <w:rsid w:val="009A3A32"/>
    <w:rsid w:val="009A489F"/>
    <w:rsid w:val="009B2205"/>
    <w:rsid w:val="009B5B2D"/>
    <w:rsid w:val="009B7B1A"/>
    <w:rsid w:val="009C6F1F"/>
    <w:rsid w:val="009D41AD"/>
    <w:rsid w:val="009F41A0"/>
    <w:rsid w:val="00A00E56"/>
    <w:rsid w:val="00A04E2D"/>
    <w:rsid w:val="00A06D4D"/>
    <w:rsid w:val="00A36983"/>
    <w:rsid w:val="00A45364"/>
    <w:rsid w:val="00A46A85"/>
    <w:rsid w:val="00A50806"/>
    <w:rsid w:val="00A53818"/>
    <w:rsid w:val="00A54BC7"/>
    <w:rsid w:val="00A54C8F"/>
    <w:rsid w:val="00A56DEB"/>
    <w:rsid w:val="00A61764"/>
    <w:rsid w:val="00A664FA"/>
    <w:rsid w:val="00A72E76"/>
    <w:rsid w:val="00A92FF8"/>
    <w:rsid w:val="00AA0EEC"/>
    <w:rsid w:val="00AA4F6A"/>
    <w:rsid w:val="00AB411B"/>
    <w:rsid w:val="00AB7684"/>
    <w:rsid w:val="00AC1608"/>
    <w:rsid w:val="00AE0FC3"/>
    <w:rsid w:val="00AE5883"/>
    <w:rsid w:val="00AE6E41"/>
    <w:rsid w:val="00AF0144"/>
    <w:rsid w:val="00AF469F"/>
    <w:rsid w:val="00AF4B14"/>
    <w:rsid w:val="00B141E9"/>
    <w:rsid w:val="00B20F9F"/>
    <w:rsid w:val="00B22320"/>
    <w:rsid w:val="00B52D02"/>
    <w:rsid w:val="00B6154D"/>
    <w:rsid w:val="00B636CA"/>
    <w:rsid w:val="00B63AAB"/>
    <w:rsid w:val="00B76C1B"/>
    <w:rsid w:val="00B80194"/>
    <w:rsid w:val="00B85E86"/>
    <w:rsid w:val="00B91C29"/>
    <w:rsid w:val="00BA1F83"/>
    <w:rsid w:val="00BA4ABC"/>
    <w:rsid w:val="00BB55FF"/>
    <w:rsid w:val="00BB6535"/>
    <w:rsid w:val="00BB7233"/>
    <w:rsid w:val="00BC1920"/>
    <w:rsid w:val="00BC5535"/>
    <w:rsid w:val="00BE257A"/>
    <w:rsid w:val="00BF31A5"/>
    <w:rsid w:val="00BF4A1B"/>
    <w:rsid w:val="00C12FDF"/>
    <w:rsid w:val="00C13A8D"/>
    <w:rsid w:val="00C22FE2"/>
    <w:rsid w:val="00C37235"/>
    <w:rsid w:val="00C452B4"/>
    <w:rsid w:val="00C507C6"/>
    <w:rsid w:val="00C510F2"/>
    <w:rsid w:val="00C515D0"/>
    <w:rsid w:val="00C72F14"/>
    <w:rsid w:val="00C77837"/>
    <w:rsid w:val="00C848B7"/>
    <w:rsid w:val="00C90F9E"/>
    <w:rsid w:val="00C95552"/>
    <w:rsid w:val="00CA32D2"/>
    <w:rsid w:val="00CB433F"/>
    <w:rsid w:val="00CC53B4"/>
    <w:rsid w:val="00CD1E30"/>
    <w:rsid w:val="00CD4629"/>
    <w:rsid w:val="00CE21DB"/>
    <w:rsid w:val="00CE46C2"/>
    <w:rsid w:val="00CE59CC"/>
    <w:rsid w:val="00CF511E"/>
    <w:rsid w:val="00CF6609"/>
    <w:rsid w:val="00D04A0D"/>
    <w:rsid w:val="00D065B3"/>
    <w:rsid w:val="00D14623"/>
    <w:rsid w:val="00D15D01"/>
    <w:rsid w:val="00D15E94"/>
    <w:rsid w:val="00D26A73"/>
    <w:rsid w:val="00D30077"/>
    <w:rsid w:val="00D31355"/>
    <w:rsid w:val="00D45485"/>
    <w:rsid w:val="00D455AD"/>
    <w:rsid w:val="00D5021D"/>
    <w:rsid w:val="00D546F3"/>
    <w:rsid w:val="00D568A7"/>
    <w:rsid w:val="00D6085B"/>
    <w:rsid w:val="00D65681"/>
    <w:rsid w:val="00D721D7"/>
    <w:rsid w:val="00D72E6B"/>
    <w:rsid w:val="00D75F90"/>
    <w:rsid w:val="00D841F2"/>
    <w:rsid w:val="00D87B87"/>
    <w:rsid w:val="00D90233"/>
    <w:rsid w:val="00DA42D4"/>
    <w:rsid w:val="00DA7A71"/>
    <w:rsid w:val="00DB57D2"/>
    <w:rsid w:val="00DC1C5F"/>
    <w:rsid w:val="00DC5AF0"/>
    <w:rsid w:val="00DC6FA6"/>
    <w:rsid w:val="00DC7E62"/>
    <w:rsid w:val="00DD729E"/>
    <w:rsid w:val="00DE4549"/>
    <w:rsid w:val="00DF273B"/>
    <w:rsid w:val="00DF7690"/>
    <w:rsid w:val="00E07620"/>
    <w:rsid w:val="00E25512"/>
    <w:rsid w:val="00E3297D"/>
    <w:rsid w:val="00E41217"/>
    <w:rsid w:val="00E426BC"/>
    <w:rsid w:val="00E43410"/>
    <w:rsid w:val="00E43665"/>
    <w:rsid w:val="00E5149A"/>
    <w:rsid w:val="00E63C76"/>
    <w:rsid w:val="00E64DA9"/>
    <w:rsid w:val="00E75BB8"/>
    <w:rsid w:val="00E8211B"/>
    <w:rsid w:val="00E825A0"/>
    <w:rsid w:val="00EA1219"/>
    <w:rsid w:val="00EB04FA"/>
    <w:rsid w:val="00EB10C6"/>
    <w:rsid w:val="00EB28FB"/>
    <w:rsid w:val="00EC2FA1"/>
    <w:rsid w:val="00EC582E"/>
    <w:rsid w:val="00ED3209"/>
    <w:rsid w:val="00ED4A65"/>
    <w:rsid w:val="00ED6223"/>
    <w:rsid w:val="00EE55B5"/>
    <w:rsid w:val="00EF2998"/>
    <w:rsid w:val="00EF68D4"/>
    <w:rsid w:val="00EF7C3B"/>
    <w:rsid w:val="00F05A90"/>
    <w:rsid w:val="00F1121C"/>
    <w:rsid w:val="00F12792"/>
    <w:rsid w:val="00F13DBB"/>
    <w:rsid w:val="00F36C4C"/>
    <w:rsid w:val="00F512CE"/>
    <w:rsid w:val="00F52336"/>
    <w:rsid w:val="00F570E3"/>
    <w:rsid w:val="00F60D4A"/>
    <w:rsid w:val="00F61472"/>
    <w:rsid w:val="00F74C73"/>
    <w:rsid w:val="00F817CD"/>
    <w:rsid w:val="00F82D70"/>
    <w:rsid w:val="00F9173C"/>
    <w:rsid w:val="00FA018C"/>
    <w:rsid w:val="00FA0C4A"/>
    <w:rsid w:val="00FA221D"/>
    <w:rsid w:val="00FD206C"/>
    <w:rsid w:val="00FD3E8C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92AFEE"/>
  <w15:docId w15:val="{EAA24F03-017B-4168-A334-10918FC6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55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9173C"/>
  </w:style>
  <w:style w:type="paragraph" w:styleId="Footer">
    <w:name w:val="footer"/>
    <w:basedOn w:val="Normal"/>
    <w:link w:val="FooterChar"/>
    <w:uiPriority w:val="99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173C"/>
  </w:style>
  <w:style w:type="character" w:customStyle="1" w:styleId="Heading2Char">
    <w:name w:val="Heading 2 Char"/>
    <w:basedOn w:val="DefaultParagraphFont"/>
    <w:link w:val="Heading2"/>
    <w:uiPriority w:val="9"/>
    <w:rsid w:val="008D5602"/>
    <w:rPr>
      <w:rFonts w:ascii="Calibri" w:eastAsiaTheme="majorEastAsia" w:hAnsi="Calibri" w:cstheme="majorBidi"/>
      <w:b/>
      <w:bCs/>
      <w:color w:val="00558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A92FF8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rsid w:val="00A92F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4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4E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602"/>
    <w:rPr>
      <w:rFonts w:ascii="Calibri" w:eastAsiaTheme="majorEastAsia" w:hAnsi="Calibri" w:cstheme="majorBidi"/>
      <w:b/>
      <w:bCs/>
      <w:color w:val="00558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5602"/>
    <w:rPr>
      <w:rFonts w:ascii="Calibri" w:eastAsiaTheme="majorEastAsia" w:hAnsi="Calibri" w:cstheme="majorBidi"/>
      <w:b/>
      <w:bCs/>
      <w:color w:val="005581"/>
      <w:sz w:val="20"/>
    </w:rPr>
  </w:style>
  <w:style w:type="character" w:styleId="BookTitle">
    <w:name w:val="Book Title"/>
    <w:basedOn w:val="DefaultParagraphFont"/>
    <w:uiPriority w:val="33"/>
    <w:qFormat/>
    <w:rsid w:val="0095410C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9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5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52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.vsd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AEE6-6B5D-4279-A792-2BE50CD1E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935A2-36A9-43E5-8117-B9A34AECA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6EF3B-CE9D-4C95-B866-E4741E317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B7B52-919D-4FCF-910F-FCF5A677F6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818216-607C-499A-8B7C-CAEAC5B49F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64F555-8588-43B3-875B-8E0A52BD5F9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53660FB-E800-481D-983D-6531C2A18AF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95D71ED-5992-4015-A6FB-3B2E7B15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Shane</dc:creator>
  <cp:lastModifiedBy>Kyle, Bruce</cp:lastModifiedBy>
  <cp:revision>2</cp:revision>
  <cp:lastPrinted>2014-12-10T06:10:00Z</cp:lastPrinted>
  <dcterms:created xsi:type="dcterms:W3CDTF">2020-03-09T21:49:00Z</dcterms:created>
  <dcterms:modified xsi:type="dcterms:W3CDTF">2020-03-09T21:49:00Z</dcterms:modified>
</cp:coreProperties>
</file>