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2" w:rsidRPr="00BB291F" w:rsidRDefault="00BB291F" w:rsidP="001C7CB2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lang w:eastAsia="en-AU"/>
        </w:rPr>
      </w:pPr>
      <w:r w:rsidRPr="00BB291F">
        <w:rPr>
          <w:rFonts w:asciiTheme="minorHAnsi" w:eastAsia="Times New Roman" w:hAnsiTheme="minorHAnsi"/>
          <w:b/>
          <w:sz w:val="22"/>
          <w:lang w:eastAsia="en-AU"/>
        </w:rPr>
        <w:t xml:space="preserve">Recruitment Temporary Engagement </w:t>
      </w:r>
      <w:r w:rsidR="000F4C4F" w:rsidRPr="00BB291F">
        <w:rPr>
          <w:rFonts w:asciiTheme="minorHAnsi" w:eastAsia="Times New Roman" w:hAnsiTheme="minorHAnsi"/>
          <w:b/>
          <w:sz w:val="22"/>
          <w:lang w:eastAsia="en-AU"/>
        </w:rPr>
        <w:t>Procedures</w:t>
      </w:r>
    </w:p>
    <w:p w:rsidR="004A35D9" w:rsidRPr="00BB291F" w:rsidRDefault="004A35D9" w:rsidP="001C7CB2">
      <w:pPr>
        <w:spacing w:after="0" w:line="240" w:lineRule="auto"/>
        <w:jc w:val="center"/>
        <w:rPr>
          <w:rFonts w:asciiTheme="minorHAnsi" w:eastAsia="Times New Roman" w:hAnsiTheme="minorHAnsi"/>
          <w:sz w:val="22"/>
          <w:lang w:eastAsia="en-AU"/>
        </w:rPr>
      </w:pPr>
    </w:p>
    <w:p w:rsidR="004A35D9" w:rsidRPr="00BB291F" w:rsidRDefault="004A35D9" w:rsidP="004A35D9">
      <w:pPr>
        <w:rPr>
          <w:rFonts w:asciiTheme="minorHAnsi" w:hAnsiTheme="minorHAnsi"/>
        </w:rPr>
      </w:pPr>
      <w:r w:rsidRPr="00BB291F">
        <w:rPr>
          <w:rFonts w:asciiTheme="minorHAnsi" w:hAnsiTheme="minorHAnsi"/>
          <w:noProof/>
          <w:lang w:eastAsia="en-AU"/>
        </w:rPr>
        <mc:AlternateContent>
          <mc:Choice Requires="wpc">
            <w:drawing>
              <wp:inline distT="0" distB="0" distL="0" distR="0" wp14:anchorId="35765AEC" wp14:editId="188AEA53">
                <wp:extent cx="5715000" cy="7886700"/>
                <wp:effectExtent l="0" t="0" r="0" b="0"/>
                <wp:docPr id="21" name="Canv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143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Pr="0078514D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</w:rPr>
                              </w:pPr>
                              <w:r w:rsidRPr="0078514D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</w:rPr>
                                <w:t>Position identified for temporary filling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2400300"/>
                            <a:ext cx="2495550" cy="7747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Pr="00543A6A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General Staff: Select candidate from appropriate source.</w:t>
                              </w:r>
                            </w:p>
                            <w:p w:rsidR="004A35D9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Teaching Staff: Select from Employment Register.</w:t>
                              </w:r>
                            </w:p>
                            <w:p w:rsidR="004A35D9" w:rsidRPr="003763A0" w:rsidRDefault="004A35D9" w:rsidP="004A35D9">
                              <w:pPr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szCs w:val="19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36090" y="5241925"/>
                            <a:ext cx="2171700" cy="774065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Pr="00524849" w:rsidRDefault="004A35D9" w:rsidP="004A35D9">
                              <w:pPr>
                                <w:spacing w:after="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524849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Forward to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 CIT Human Resources along with pre-employment pack (if applicable) </w:t>
                              </w:r>
                              <w:r w:rsidRPr="00524849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checking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36090" y="431673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Pr="00D1324D" w:rsidRDefault="004A35D9" w:rsidP="004A35D9">
                              <w:pPr>
                                <w:spacing w:after="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Complete temporary 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employment contract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36090" y="637667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Pr="00524849" w:rsidRDefault="004A35D9" w:rsidP="004A35D9">
                              <w:pPr>
                                <w:spacing w:after="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The CIT Human Resources forwards completed paperwork to Shared Services for processing 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9" name="Line 68"/>
                        <wps:cNvCnPr/>
                        <wps:spPr bwMode="auto">
                          <a:xfrm>
                            <a:off x="2807970" y="488823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9"/>
                        <wps:cNvCnPr/>
                        <wps:spPr bwMode="auto">
                          <a:xfrm>
                            <a:off x="2827020" y="603377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1"/>
                        <wps:cNvCnPr/>
                        <wps:spPr bwMode="auto">
                          <a:xfrm>
                            <a:off x="1828800" y="5715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80" y="102870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 w:rsidRPr="0078514D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Short</w:t>
                              </w:r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Pr="0078514D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term employment</w:t>
                              </w:r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Required</w:t>
                              </w:r>
                              <w:proofErr w:type="gramEnd"/>
                            </w:p>
                            <w:p w:rsidR="004A35D9" w:rsidRPr="00291BAE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 xml:space="preserve"> contracts less than 12 months)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14" name="Line 73"/>
                        <wps:cNvCnPr/>
                        <wps:spPr bwMode="auto">
                          <a:xfrm>
                            <a:off x="1828165" y="1828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305" y="1028700"/>
                            <a:ext cx="1743710" cy="8001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 w:rsidRPr="0078514D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Long</w:t>
                              </w:r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Pr="0078514D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term employment</w:t>
                              </w:r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  <w:lang w:val="en-US"/>
                                </w:rPr>
                                <w:t>Required</w:t>
                              </w:r>
                              <w:proofErr w:type="gramEnd"/>
                            </w:p>
                            <w:p w:rsidR="004A35D9" w:rsidRPr="00291BAE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 xml:space="preserve"> contracts of 1 to 5 years)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16" name="Line 77"/>
                        <wps:cNvCnPr/>
                        <wps:spPr bwMode="auto">
                          <a:xfrm>
                            <a:off x="3657600" y="5715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827020" y="2400300"/>
                            <a:ext cx="2290445" cy="7747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5D9" w:rsidRPr="00973516" w:rsidRDefault="004A35D9" w:rsidP="004A35D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 xml:space="preserve">Complete a merit selection process 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18" name="Line 79"/>
                        <wps:cNvCnPr/>
                        <wps:spPr bwMode="auto">
                          <a:xfrm flipH="1">
                            <a:off x="2827020" y="3175000"/>
                            <a:ext cx="829945" cy="1084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2"/>
                        <wps:cNvCnPr/>
                        <wps:spPr bwMode="auto">
                          <a:xfrm>
                            <a:off x="3656965" y="1828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/>
                        <wps:spPr bwMode="auto">
                          <a:xfrm>
                            <a:off x="1828165" y="3175000"/>
                            <a:ext cx="993140" cy="1084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765AEC" id="Canvas 21" o:spid="_x0000_s1026" editas="canvas" style="width:450pt;height:621pt;mso-position-horizontal-relative:char;mso-position-vertical-relative:line" coordsize="57150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788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13716;top:1143;width:274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4A35D9" w:rsidRPr="0078514D" w:rsidRDefault="004A35D9" w:rsidP="004A35D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80"/>
                          <w:jc w:val="center"/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</w:rPr>
                        </w:pPr>
                        <w:r w:rsidRPr="0078514D"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</w:rPr>
                          <w:t>Position identified for temporary filling</w:t>
                        </w:r>
                      </w:p>
                    </w:txbxContent>
                  </v:textbox>
                </v:shape>
                <v:shape id="Text Box 55" o:spid="_x0000_s1029" type="#_x0000_t202" style="position:absolute;left:2476;top:24003;width:24956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4A35D9" w:rsidRPr="00543A6A" w:rsidRDefault="004A35D9" w:rsidP="004A35D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General Staff: Select candidate from appropriate source.</w:t>
                        </w:r>
                      </w:p>
                      <w:p w:rsidR="004A35D9" w:rsidRDefault="004A35D9" w:rsidP="004A35D9">
                        <w:pPr>
                          <w:autoSpaceDE w:val="0"/>
                          <w:autoSpaceDN w:val="0"/>
                          <w:adjustRightInd w:val="0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Teaching Staff: Select from Employment Register.</w:t>
                        </w:r>
                      </w:p>
                      <w:p w:rsidR="004A35D9" w:rsidRPr="003763A0" w:rsidRDefault="004A35D9" w:rsidP="004A35D9">
                        <w:pPr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  <w:szCs w:val="19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8" o:spid="_x0000_s1030" type="#_x0000_t202" style="position:absolute;left:17360;top:52419;width:21717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4A35D9" w:rsidRPr="00524849" w:rsidRDefault="004A35D9" w:rsidP="004A35D9">
                        <w:pPr>
                          <w:spacing w:after="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524849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Forward to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 CIT Human Resources along with pre-employment pack (if applicable) </w:t>
                        </w:r>
                        <w:r w:rsidRPr="00524849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for 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checking</w:t>
                        </w:r>
                      </w:p>
                    </w:txbxContent>
                  </v:textbox>
                </v:shape>
                <v:shape id="Text Box 59" o:spid="_x0000_s1031" type="#_x0000_t202" style="position:absolute;left:17360;top:43167;width:2171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4A35D9" w:rsidRPr="00D1324D" w:rsidRDefault="004A35D9" w:rsidP="004A35D9">
                        <w:pPr>
                          <w:spacing w:after="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Complete temporary 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employment contract</w:t>
                        </w:r>
                      </w:p>
                    </w:txbxContent>
                  </v:textbox>
                </v:shape>
                <v:shape id="Text Box 67" o:spid="_x0000_s1032" type="#_x0000_t202" style="position:absolute;left:17360;top:63766;width:2171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" fillcolor="#00476d" strokecolor="#00476d" strokeweight="2pt">
                  <v:fill opacity="9766f"/>
                  <v:textbox inset="2.06075mm,1.0304mm,2.06075mm,1.0304mm">
                    <w:txbxContent>
                      <w:p w:rsidR="004A35D9" w:rsidRPr="00524849" w:rsidRDefault="004A35D9" w:rsidP="004A35D9">
                        <w:pPr>
                          <w:spacing w:after="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The CIT Human Resources forwards completed paperwork to Shared Services for processing </w:t>
                        </w:r>
                      </w:p>
                    </w:txbxContent>
                  </v:textbox>
                </v:shape>
                <v:line id="Line 68" o:spid="_x0000_s1033" style="position:absolute;visibility:visible;mso-wrap-style:square" from="28079,48882" to="28086,5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69" o:spid="_x0000_s1034" style="position:absolute;visibility:visible;mso-wrap-style:square" from="28270,60337" to="28276,6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71" o:spid="_x0000_s1035" style="position:absolute;visibility:visible;mso-wrap-style:square" from="18288,5715" to="1829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shape id="Text Box 72" o:spid="_x0000_s1036" type="#_x0000_t202" style="position:absolute;left:8940;top:10287;width:1828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" fillcolor="#00476d" strokecolor="#00476d" strokeweight="2pt">
                  <v:fill opacity="9766f"/>
                  <v:textbox inset="2.06075mm,1.0304mm,2.06075mm,1.0304mm">
                    <w:txbxContent>
                      <w:p w:rsidR="004A35D9" w:rsidRDefault="004A35D9" w:rsidP="004A35D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 w:rsidRPr="0078514D"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Short</w:t>
                        </w:r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-</w:t>
                        </w:r>
                        <w:r w:rsidRPr="0078514D"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term employment</w:t>
                        </w:r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Required</w:t>
                        </w:r>
                        <w:proofErr w:type="gramEnd"/>
                      </w:p>
                      <w:p w:rsidR="004A35D9" w:rsidRPr="00291BAE" w:rsidRDefault="004A35D9" w:rsidP="004A35D9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for</w:t>
                        </w:r>
                        <w:proofErr w:type="gramEnd"/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 xml:space="preserve"> contracts less than 12 months)</w:t>
                        </w:r>
                      </w:p>
                    </w:txbxContent>
                  </v:textbox>
                </v:shape>
                <v:line id="Line 73" o:spid="_x0000_s1037" style="position:absolute;visibility:visible;mso-wrap-style:square" from="18281,18288" to="1828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75" o:spid="_x0000_s1038" type="#_x0000_t202" style="position:absolute;left:28213;top:10287;width:1743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" fillcolor="#00476d" strokecolor="#00476d" strokeweight="2pt">
                  <v:fill opacity="9766f"/>
                  <v:textbox inset="2.06075mm,1.0304mm,2.06075mm,1.0304mm">
                    <w:txbxContent>
                      <w:p w:rsidR="004A35D9" w:rsidRDefault="004A35D9" w:rsidP="004A35D9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 w:rsidRPr="0078514D"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Long</w:t>
                        </w:r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-</w:t>
                        </w:r>
                        <w:r w:rsidRPr="0078514D"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term employment</w:t>
                        </w:r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  <w:lang w:val="en-US"/>
                          </w:rPr>
                          <w:t>Required</w:t>
                        </w:r>
                        <w:proofErr w:type="gramEnd"/>
                      </w:p>
                      <w:p w:rsidR="004A35D9" w:rsidRPr="00291BAE" w:rsidRDefault="004A35D9" w:rsidP="004A35D9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for</w:t>
                        </w:r>
                        <w:proofErr w:type="gramEnd"/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 xml:space="preserve"> contracts of 1 to 5 years)</w:t>
                        </w:r>
                      </w:p>
                    </w:txbxContent>
                  </v:textbox>
                </v:shape>
                <v:line id="Line 77" o:spid="_x0000_s1039" style="position:absolute;visibility:visible;mso-wrap-style:square" from="36576,5715" to="3658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shape id="Text Box 78" o:spid="_x0000_s1040" type="#_x0000_t202" style="position:absolute;left:28270;top:24003;width:22904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" fillcolor="#00476d" strokecolor="#00476d" strokeweight="2pt">
                  <v:fill opacity="9766f"/>
                  <v:textbox inset="2.06075mm,1.0304mm,2.06075mm,1.0304mm">
                    <w:txbxContent>
                      <w:p w:rsidR="004A35D9" w:rsidRPr="00973516" w:rsidRDefault="004A35D9" w:rsidP="004A35D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 xml:space="preserve">Complete a merit selection process </w:t>
                        </w:r>
                      </w:p>
                    </w:txbxContent>
                  </v:textbox>
                </v:shape>
                <v:line id="Line 79" o:spid="_x0000_s1041" style="position:absolute;flip:x;visibility:visible;mso-wrap-style:square" from="28270,31750" to="36569,4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82" o:spid="_x0000_s1042" style="position:absolute;visibility:visible;mso-wrap-style:square" from="36569,18288" to="36576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87" o:spid="_x0000_s1043" style="position:absolute;visibility:visible;mso-wrap-style:square" from="18281,31750" to="28213,4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:rsidR="001C7CB2" w:rsidRPr="00BB291F" w:rsidRDefault="00BB291F" w:rsidP="00BB291F">
      <w:pPr>
        <w:tabs>
          <w:tab w:val="left" w:pos="2475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bookmarkStart w:id="0" w:name="_GoBack"/>
      <w:bookmarkEnd w:id="0"/>
    </w:p>
    <w:sectPr w:rsidR="001C7CB2" w:rsidRPr="00BB291F" w:rsidSect="001C7CB2">
      <w:headerReference w:type="default" r:id="rId15"/>
      <w:footerReference w:type="default" r:id="rId16"/>
      <w:pgSz w:w="11906" w:h="16838"/>
      <w:pgMar w:top="125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68" w:rsidRDefault="00E93568" w:rsidP="00F9173C">
      <w:pPr>
        <w:spacing w:after="0" w:line="240" w:lineRule="auto"/>
      </w:pPr>
      <w:r>
        <w:separator/>
      </w:r>
    </w:p>
  </w:endnote>
  <w:end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endnote>
  <w:endnote w:type="continuationNotice" w:id="1">
    <w:p w:rsidR="00E93568" w:rsidRDefault="00E93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133287" w:rsidP="0095410C">
    <w:pPr>
      <w:pStyle w:val="Foo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564896" wp14:editId="7D2B49C0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C3991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>
      <w:rPr>
        <w:sz w:val="16"/>
        <w:szCs w:val="16"/>
      </w:rPr>
      <w:t>Policy</w:t>
    </w:r>
    <w:r w:rsidR="007A3629">
      <w:rPr>
        <w:sz w:val="16"/>
        <w:szCs w:val="16"/>
      </w:rPr>
      <w:t xml:space="preserve"> name</w:t>
    </w:r>
    <w:r w:rsidR="00170515">
      <w:rPr>
        <w:sz w:val="16"/>
        <w:szCs w:val="16"/>
      </w:rPr>
      <w:t>:</w:t>
    </w:r>
    <w:r w:rsidR="0005774C">
      <w:rPr>
        <w:sz w:val="16"/>
        <w:szCs w:val="16"/>
      </w:rPr>
      <w:t xml:space="preserve"> </w:t>
    </w:r>
    <w:r w:rsidR="004A35D9">
      <w:rPr>
        <w:sz w:val="16"/>
        <w:szCs w:val="16"/>
      </w:rPr>
      <w:t xml:space="preserve">Recruitment (Temporary Engagement) </w:t>
    </w:r>
    <w:r w:rsidR="0005774C" w:rsidRPr="0005774C">
      <w:rPr>
        <w:sz w:val="16"/>
        <w:szCs w:val="16"/>
      </w:rPr>
      <w:t>Policy</w: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1299A5F" wp14:editId="64142E43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B07DD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" strokecolor="windowText" strokeweight=".5pt">
              <o:lock v:ext="edit" shapetype="f"/>
            </v:line>
          </w:pict>
        </mc:Fallback>
      </mc:AlternateContent>
    </w:r>
    <w:r w:rsidR="00917283" w:rsidRPr="00877D58">
      <w:rPr>
        <w:rFonts w:cs="Calibri"/>
        <w:sz w:val="16"/>
        <w:szCs w:val="16"/>
      </w:rPr>
      <w:tab/>
    </w:r>
    <w:r w:rsidR="004D3F25">
      <w:rPr>
        <w:rFonts w:cs="Calibri"/>
        <w:sz w:val="16"/>
        <w:szCs w:val="16"/>
      </w:rPr>
      <w:tab/>
    </w:r>
    <w:r w:rsidR="00CA32D2" w:rsidRPr="00877D58">
      <w:rPr>
        <w:rFonts w:cs="Calibri"/>
        <w:sz w:val="16"/>
        <w:szCs w:val="16"/>
      </w:rPr>
      <w:t xml:space="preserve">Date created: </w:t>
    </w:r>
    <w:r w:rsidR="004A35D9">
      <w:rPr>
        <w:rFonts w:cs="Calibri"/>
        <w:sz w:val="16"/>
        <w:szCs w:val="16"/>
      </w:rPr>
      <w:t>22 June</w:t>
    </w:r>
    <w:r w:rsidR="00CA32D2" w:rsidRPr="00877D58">
      <w:rPr>
        <w:rFonts w:cs="Calibri"/>
        <w:sz w:val="16"/>
        <w:szCs w:val="16"/>
      </w:rPr>
      <w:t xml:space="preserve"> 20</w:t>
    </w:r>
    <w:r w:rsidR="0005774C" w:rsidRPr="00877D58">
      <w:rPr>
        <w:rFonts w:cs="Calibri"/>
        <w:sz w:val="16"/>
        <w:szCs w:val="16"/>
      </w:rPr>
      <w:t>0</w:t>
    </w:r>
    <w:r w:rsidR="004A35D9">
      <w:rPr>
        <w:rFonts w:cs="Calibri"/>
        <w:sz w:val="16"/>
        <w:szCs w:val="16"/>
      </w:rPr>
      <w:t>0</w:t>
    </w:r>
  </w:p>
  <w:p w:rsidR="00132616" w:rsidRPr="0095410C" w:rsidRDefault="007A3629" w:rsidP="00877D58">
    <w:pPr>
      <w:pStyle w:val="Footer"/>
      <w:tabs>
        <w:tab w:val="clear" w:pos="9026"/>
      </w:tabs>
      <w:spacing w:before="60"/>
      <w:rPr>
        <w:sz w:val="16"/>
        <w:szCs w:val="16"/>
      </w:rPr>
    </w:pPr>
    <w:r w:rsidRPr="00877D58">
      <w:rPr>
        <w:rFonts w:cs="Calibri"/>
        <w:sz w:val="16"/>
        <w:szCs w:val="16"/>
      </w:rPr>
      <w:t>Contact officer:</w:t>
    </w:r>
    <w:r w:rsidR="00D04A9E" w:rsidRPr="00877D58">
      <w:rPr>
        <w:rFonts w:cs="Calibri"/>
        <w:sz w:val="16"/>
        <w:szCs w:val="16"/>
      </w:rPr>
      <w:t xml:space="preserve"> Manager, CIT Safety &amp; Employment Relations</w:t>
    </w:r>
    <w:r w:rsidR="0095410C" w:rsidRPr="00877D58">
      <w:rPr>
        <w:rFonts w:cs="Calibri"/>
        <w:sz w:val="16"/>
        <w:szCs w:val="16"/>
      </w:rPr>
      <w:tab/>
    </w:r>
    <w:r w:rsidR="00877D58" w:rsidRPr="0095410C">
      <w:rPr>
        <w:sz w:val="16"/>
        <w:szCs w:val="16"/>
      </w:rPr>
      <w:tab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BB291F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BB291F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2845CC">
      <w:rPr>
        <w:noProof/>
        <w:sz w:val="16"/>
        <w:szCs w:val="16"/>
      </w:rPr>
      <w:tab/>
    </w:r>
    <w:r w:rsidR="002845CC">
      <w:rPr>
        <w:noProof/>
        <w:sz w:val="16"/>
        <w:szCs w:val="16"/>
      </w:rPr>
      <w:tab/>
      <w:t xml:space="preserve">           </w:t>
    </w:r>
    <w:r w:rsidR="004D3F25">
      <w:rPr>
        <w:noProof/>
        <w:sz w:val="16"/>
        <w:szCs w:val="16"/>
      </w:rPr>
      <w:t xml:space="preserve">  </w:t>
    </w:r>
    <w:r w:rsidR="00D04A9E" w:rsidRPr="00877D58">
      <w:rPr>
        <w:rFonts w:cs="Calibri"/>
        <w:sz w:val="16"/>
        <w:szCs w:val="16"/>
      </w:rPr>
      <w:t>Date updated: 16</w:t>
    </w:r>
    <w:r w:rsidR="00CA32D2" w:rsidRPr="00877D58">
      <w:rPr>
        <w:rFonts w:cs="Calibri"/>
        <w:sz w:val="16"/>
        <w:szCs w:val="16"/>
      </w:rPr>
      <w:t xml:space="preserve"> </w:t>
    </w:r>
    <w:r w:rsidR="00D04A9E" w:rsidRPr="00877D58">
      <w:rPr>
        <w:rFonts w:cs="Calibri"/>
        <w:sz w:val="16"/>
        <w:szCs w:val="16"/>
      </w:rPr>
      <w:t>January</w:t>
    </w:r>
    <w:r w:rsidR="00CA32D2" w:rsidRPr="00877D58">
      <w:rPr>
        <w:rFonts w:cs="Calibri"/>
        <w:sz w:val="16"/>
        <w:szCs w:val="16"/>
      </w:rPr>
      <w:t xml:space="preserve"> 201</w:t>
    </w:r>
    <w:r w:rsidR="00D04A9E" w:rsidRPr="00877D58">
      <w:rPr>
        <w:rFonts w:cs="Calibri"/>
        <w:sz w:val="16"/>
        <w:szCs w:val="16"/>
      </w:rPr>
      <w:t>5</w:t>
    </w:r>
  </w:p>
  <w:p w:rsidR="00FF5056" w:rsidRDefault="00FF5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68" w:rsidRDefault="00E93568" w:rsidP="00F9173C">
      <w:pPr>
        <w:spacing w:after="0" w:line="240" w:lineRule="auto"/>
      </w:pPr>
      <w:r>
        <w:separator/>
      </w:r>
    </w:p>
  </w:footnote>
  <w:foot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footnote>
  <w:footnote w:type="continuationNotice" w:id="1">
    <w:p w:rsidR="00E93568" w:rsidRDefault="00E93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Pr="00877D58" w:rsidRDefault="00133287" w:rsidP="00170515">
    <w:pPr>
      <w:pStyle w:val="Header"/>
      <w:rPr>
        <w:rFonts w:cs="Calibri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C1A86F2" wp14:editId="40B7C2E9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877D58">
      <w:rPr>
        <w:rFonts w:cs="Calibri"/>
        <w:sz w:val="16"/>
        <w:szCs w:val="16"/>
      </w:rPr>
      <w:t>Printed copies of this policy are not controlled.</w:t>
    </w:r>
  </w:p>
  <w:p w:rsidR="00170515" w:rsidRPr="00877D58" w:rsidRDefault="00133287" w:rsidP="00170515">
    <w:pPr>
      <w:pStyle w:val="Header"/>
      <w:rPr>
        <w:rFonts w:cs="Calibri"/>
        <w:noProof/>
        <w:szCs w:val="16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4BD4C0B" wp14:editId="4D1B354F">
              <wp:simplePos x="0" y="0"/>
              <wp:positionH relativeFrom="column">
                <wp:posOffset>15875</wp:posOffset>
              </wp:positionH>
              <wp:positionV relativeFrom="paragraph">
                <wp:posOffset>200659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0F5EF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 w:rsidRPr="00877D58">
      <w:rPr>
        <w:rFonts w:cs="Calibri"/>
        <w:sz w:val="16"/>
        <w:szCs w:val="16"/>
      </w:rPr>
      <w:t xml:space="preserve">Always check the </w:t>
    </w:r>
    <w:r w:rsidR="00170515" w:rsidRPr="00BB291F">
      <w:rPr>
        <w:rFonts w:cs="Calibri"/>
        <w:sz w:val="16"/>
        <w:szCs w:val="16"/>
      </w:rPr>
      <w:t>SIS</w:t>
    </w:r>
    <w:r w:rsidR="00170515" w:rsidRPr="00877D58">
      <w:rPr>
        <w:rFonts w:cs="Calibri"/>
        <w:sz w:val="16"/>
        <w:szCs w:val="16"/>
      </w:rPr>
      <w:t xml:space="preserve"> to ensure this information is accurate</w:t>
    </w:r>
    <w:r w:rsidR="00170515" w:rsidRPr="00877D58">
      <w:rPr>
        <w:rFonts w:cs="Calibri"/>
        <w:noProof/>
        <w:szCs w:val="16"/>
        <w:lang w:eastAsia="en-AU"/>
      </w:rPr>
      <w:t xml:space="preserve">. </w:t>
    </w:r>
  </w:p>
  <w:p w:rsidR="00FF5056" w:rsidRDefault="00FF5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44F"/>
    <w:multiLevelType w:val="hybridMultilevel"/>
    <w:tmpl w:val="615C9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37005"/>
    <w:multiLevelType w:val="hybridMultilevel"/>
    <w:tmpl w:val="A3C8977E"/>
    <w:lvl w:ilvl="0" w:tplc="E98C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46747"/>
    <w:multiLevelType w:val="hybridMultilevel"/>
    <w:tmpl w:val="4A9466FA"/>
    <w:lvl w:ilvl="0" w:tplc="4BAEAFC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35FB8"/>
    <w:multiLevelType w:val="hybridMultilevel"/>
    <w:tmpl w:val="1360A9BA"/>
    <w:lvl w:ilvl="0" w:tplc="E1866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95ACE"/>
    <w:multiLevelType w:val="hybridMultilevel"/>
    <w:tmpl w:val="9DE048CA"/>
    <w:lvl w:ilvl="0" w:tplc="4B567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C9025EE"/>
    <w:multiLevelType w:val="hybridMultilevel"/>
    <w:tmpl w:val="029696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B4C23"/>
    <w:multiLevelType w:val="hybridMultilevel"/>
    <w:tmpl w:val="E6FCD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6E34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1F3366"/>
    <w:multiLevelType w:val="hybridMultilevel"/>
    <w:tmpl w:val="1EF4D0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7786A"/>
    <w:multiLevelType w:val="hybridMultilevel"/>
    <w:tmpl w:val="950EC4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701F41"/>
    <w:multiLevelType w:val="hybridMultilevel"/>
    <w:tmpl w:val="4E56A2D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2806E8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EB4923"/>
    <w:multiLevelType w:val="hybridMultilevel"/>
    <w:tmpl w:val="25A6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7676F"/>
    <w:multiLevelType w:val="hybridMultilevel"/>
    <w:tmpl w:val="689826A4"/>
    <w:lvl w:ilvl="0" w:tplc="97285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FA2533"/>
    <w:multiLevelType w:val="hybridMultilevel"/>
    <w:tmpl w:val="92A8AB0E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1089B"/>
    <w:multiLevelType w:val="hybridMultilevel"/>
    <w:tmpl w:val="C9544800"/>
    <w:lvl w:ilvl="0" w:tplc="E98C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87B31"/>
    <w:multiLevelType w:val="hybridMultilevel"/>
    <w:tmpl w:val="AB70626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E7E79E3"/>
    <w:multiLevelType w:val="hybridMultilevel"/>
    <w:tmpl w:val="959CF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7279C"/>
    <w:multiLevelType w:val="hybridMultilevel"/>
    <w:tmpl w:val="94AE5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7935"/>
    <w:multiLevelType w:val="hybridMultilevel"/>
    <w:tmpl w:val="4B4CF42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AF45B0"/>
    <w:multiLevelType w:val="hybridMultilevel"/>
    <w:tmpl w:val="860A9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4E39"/>
    <w:multiLevelType w:val="hybridMultilevel"/>
    <w:tmpl w:val="6DA83A40"/>
    <w:lvl w:ilvl="0" w:tplc="A64E81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utura-Book" w:hAnsi="Futura-Boo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57766B"/>
    <w:multiLevelType w:val="hybridMultilevel"/>
    <w:tmpl w:val="207A617A"/>
    <w:lvl w:ilvl="0" w:tplc="1EE6C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83C2605"/>
    <w:multiLevelType w:val="hybridMultilevel"/>
    <w:tmpl w:val="AA90C548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A7BF4"/>
    <w:multiLevelType w:val="hybridMultilevel"/>
    <w:tmpl w:val="4344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E4721"/>
    <w:multiLevelType w:val="hybridMultilevel"/>
    <w:tmpl w:val="F9A27242"/>
    <w:lvl w:ilvl="0" w:tplc="BFD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3AB43B22"/>
    <w:multiLevelType w:val="hybridMultilevel"/>
    <w:tmpl w:val="7CC63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3D2501FB"/>
    <w:multiLevelType w:val="hybridMultilevel"/>
    <w:tmpl w:val="65CCB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0819A2"/>
    <w:multiLevelType w:val="hybridMultilevel"/>
    <w:tmpl w:val="FFA4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768CB"/>
    <w:multiLevelType w:val="hybridMultilevel"/>
    <w:tmpl w:val="E7787C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91C7424"/>
    <w:multiLevelType w:val="hybridMultilevel"/>
    <w:tmpl w:val="07AE13AE"/>
    <w:lvl w:ilvl="0" w:tplc="366C2D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CD7186"/>
    <w:multiLevelType w:val="hybridMultilevel"/>
    <w:tmpl w:val="CFA0C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746B9"/>
    <w:multiLevelType w:val="hybridMultilevel"/>
    <w:tmpl w:val="E2AA55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863EA"/>
    <w:multiLevelType w:val="hybridMultilevel"/>
    <w:tmpl w:val="381038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1E2569"/>
    <w:multiLevelType w:val="hybridMultilevel"/>
    <w:tmpl w:val="F37444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AD747D"/>
    <w:multiLevelType w:val="hybridMultilevel"/>
    <w:tmpl w:val="5E5A3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E2B0D"/>
    <w:multiLevelType w:val="hybridMultilevel"/>
    <w:tmpl w:val="B3764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C40844"/>
    <w:multiLevelType w:val="hybridMultilevel"/>
    <w:tmpl w:val="ABF8DB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55FC4"/>
    <w:multiLevelType w:val="hybridMultilevel"/>
    <w:tmpl w:val="603A2A1E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603A9"/>
    <w:multiLevelType w:val="hybridMultilevel"/>
    <w:tmpl w:val="4BF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10721"/>
    <w:multiLevelType w:val="hybridMultilevel"/>
    <w:tmpl w:val="762E204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E34239"/>
    <w:multiLevelType w:val="hybridMultilevel"/>
    <w:tmpl w:val="9CF012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428BB"/>
    <w:multiLevelType w:val="hybridMultilevel"/>
    <w:tmpl w:val="2292BF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0"/>
  </w:num>
  <w:num w:numId="4">
    <w:abstractNumId w:val="23"/>
  </w:num>
  <w:num w:numId="5">
    <w:abstractNumId w:val="27"/>
  </w:num>
  <w:num w:numId="6">
    <w:abstractNumId w:val="16"/>
  </w:num>
  <w:num w:numId="7">
    <w:abstractNumId w:val="28"/>
  </w:num>
  <w:num w:numId="8">
    <w:abstractNumId w:val="3"/>
  </w:num>
  <w:num w:numId="9">
    <w:abstractNumId w:val="29"/>
  </w:num>
  <w:num w:numId="10">
    <w:abstractNumId w:val="25"/>
  </w:num>
  <w:num w:numId="11">
    <w:abstractNumId w:val="24"/>
  </w:num>
  <w:num w:numId="12">
    <w:abstractNumId w:val="32"/>
  </w:num>
  <w:num w:numId="13">
    <w:abstractNumId w:val="20"/>
  </w:num>
  <w:num w:numId="14">
    <w:abstractNumId w:val="40"/>
  </w:num>
  <w:num w:numId="15">
    <w:abstractNumId w:val="35"/>
  </w:num>
  <w:num w:numId="16">
    <w:abstractNumId w:val="39"/>
  </w:num>
  <w:num w:numId="17">
    <w:abstractNumId w:val="2"/>
  </w:num>
  <w:num w:numId="18">
    <w:abstractNumId w:val="0"/>
  </w:num>
  <w:num w:numId="19">
    <w:abstractNumId w:val="37"/>
  </w:num>
  <w:num w:numId="20">
    <w:abstractNumId w:val="9"/>
  </w:num>
  <w:num w:numId="21">
    <w:abstractNumId w:val="17"/>
  </w:num>
  <w:num w:numId="22">
    <w:abstractNumId w:val="11"/>
  </w:num>
  <w:num w:numId="23">
    <w:abstractNumId w:val="38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"/>
  </w:num>
  <w:num w:numId="28">
    <w:abstractNumId w:val="21"/>
  </w:num>
  <w:num w:numId="29">
    <w:abstractNumId w:val="22"/>
  </w:num>
  <w:num w:numId="30">
    <w:abstractNumId w:val="15"/>
  </w:num>
  <w:num w:numId="31">
    <w:abstractNumId w:val="34"/>
  </w:num>
  <w:num w:numId="32">
    <w:abstractNumId w:val="10"/>
  </w:num>
  <w:num w:numId="33">
    <w:abstractNumId w:val="8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18"/>
  </w:num>
  <w:num w:numId="39">
    <w:abstractNumId w:val="7"/>
  </w:num>
  <w:num w:numId="40">
    <w:abstractNumId w:val="31"/>
  </w:num>
  <w:num w:numId="41">
    <w:abstractNumId w:val="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17D4D"/>
    <w:rsid w:val="00023D16"/>
    <w:rsid w:val="0003095C"/>
    <w:rsid w:val="000349D3"/>
    <w:rsid w:val="00036827"/>
    <w:rsid w:val="000421F6"/>
    <w:rsid w:val="00053EC2"/>
    <w:rsid w:val="0005774C"/>
    <w:rsid w:val="00062AF5"/>
    <w:rsid w:val="000701B8"/>
    <w:rsid w:val="000814A1"/>
    <w:rsid w:val="00093BF7"/>
    <w:rsid w:val="00095A08"/>
    <w:rsid w:val="000B57B6"/>
    <w:rsid w:val="000B5F4B"/>
    <w:rsid w:val="000F4C4F"/>
    <w:rsid w:val="000F7FB3"/>
    <w:rsid w:val="00105AA7"/>
    <w:rsid w:val="0011070A"/>
    <w:rsid w:val="00112B10"/>
    <w:rsid w:val="00132616"/>
    <w:rsid w:val="00133287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A16F5"/>
    <w:rsid w:val="001A1B71"/>
    <w:rsid w:val="001C7CB2"/>
    <w:rsid w:val="0021313A"/>
    <w:rsid w:val="00223660"/>
    <w:rsid w:val="002444DA"/>
    <w:rsid w:val="00244A78"/>
    <w:rsid w:val="00245782"/>
    <w:rsid w:val="00253F41"/>
    <w:rsid w:val="002845CC"/>
    <w:rsid w:val="002863C1"/>
    <w:rsid w:val="0029066D"/>
    <w:rsid w:val="0029608D"/>
    <w:rsid w:val="002978F1"/>
    <w:rsid w:val="002A0671"/>
    <w:rsid w:val="002A7EF1"/>
    <w:rsid w:val="002B1C0C"/>
    <w:rsid w:val="002B6528"/>
    <w:rsid w:val="002C2932"/>
    <w:rsid w:val="002C3DA1"/>
    <w:rsid w:val="002C42BE"/>
    <w:rsid w:val="002C73CE"/>
    <w:rsid w:val="002D01AB"/>
    <w:rsid w:val="002F2073"/>
    <w:rsid w:val="00300302"/>
    <w:rsid w:val="00300FA9"/>
    <w:rsid w:val="00303756"/>
    <w:rsid w:val="003110BE"/>
    <w:rsid w:val="00316BAB"/>
    <w:rsid w:val="00323F2F"/>
    <w:rsid w:val="00340FB7"/>
    <w:rsid w:val="00351117"/>
    <w:rsid w:val="00353941"/>
    <w:rsid w:val="0036062D"/>
    <w:rsid w:val="00365ECB"/>
    <w:rsid w:val="00383E91"/>
    <w:rsid w:val="003927AC"/>
    <w:rsid w:val="003B3369"/>
    <w:rsid w:val="003B702B"/>
    <w:rsid w:val="003C0740"/>
    <w:rsid w:val="003D276F"/>
    <w:rsid w:val="003D709B"/>
    <w:rsid w:val="003E27B3"/>
    <w:rsid w:val="003F3E30"/>
    <w:rsid w:val="004004B0"/>
    <w:rsid w:val="00404EDB"/>
    <w:rsid w:val="004079E2"/>
    <w:rsid w:val="00417D21"/>
    <w:rsid w:val="00422EB2"/>
    <w:rsid w:val="0044526A"/>
    <w:rsid w:val="00451D08"/>
    <w:rsid w:val="00455AE2"/>
    <w:rsid w:val="0046596C"/>
    <w:rsid w:val="00474C33"/>
    <w:rsid w:val="004A19A6"/>
    <w:rsid w:val="004A35D9"/>
    <w:rsid w:val="004A7469"/>
    <w:rsid w:val="004B6387"/>
    <w:rsid w:val="004B6D1C"/>
    <w:rsid w:val="004C02D7"/>
    <w:rsid w:val="004C0540"/>
    <w:rsid w:val="004D0821"/>
    <w:rsid w:val="004D3D77"/>
    <w:rsid w:val="004D3F25"/>
    <w:rsid w:val="004D7C3F"/>
    <w:rsid w:val="004E11B7"/>
    <w:rsid w:val="004F7936"/>
    <w:rsid w:val="00504C2F"/>
    <w:rsid w:val="00505BF8"/>
    <w:rsid w:val="00506129"/>
    <w:rsid w:val="00521D42"/>
    <w:rsid w:val="0052390B"/>
    <w:rsid w:val="0052597B"/>
    <w:rsid w:val="00527733"/>
    <w:rsid w:val="00543FC2"/>
    <w:rsid w:val="005451AD"/>
    <w:rsid w:val="0055170F"/>
    <w:rsid w:val="005642DC"/>
    <w:rsid w:val="00576677"/>
    <w:rsid w:val="0058358F"/>
    <w:rsid w:val="00585D14"/>
    <w:rsid w:val="00593FD1"/>
    <w:rsid w:val="0059596D"/>
    <w:rsid w:val="005A602B"/>
    <w:rsid w:val="005C1821"/>
    <w:rsid w:val="005D5ABF"/>
    <w:rsid w:val="00602113"/>
    <w:rsid w:val="006068CE"/>
    <w:rsid w:val="0063221A"/>
    <w:rsid w:val="0063344F"/>
    <w:rsid w:val="00633894"/>
    <w:rsid w:val="0065112D"/>
    <w:rsid w:val="006637C7"/>
    <w:rsid w:val="0066793F"/>
    <w:rsid w:val="00670FE0"/>
    <w:rsid w:val="00671B91"/>
    <w:rsid w:val="00686259"/>
    <w:rsid w:val="00695A2A"/>
    <w:rsid w:val="006A16C4"/>
    <w:rsid w:val="006B5FF6"/>
    <w:rsid w:val="006C7AEA"/>
    <w:rsid w:val="006D5A46"/>
    <w:rsid w:val="006E3014"/>
    <w:rsid w:val="00704DAB"/>
    <w:rsid w:val="00713923"/>
    <w:rsid w:val="00714139"/>
    <w:rsid w:val="0072081F"/>
    <w:rsid w:val="007329A3"/>
    <w:rsid w:val="00734C42"/>
    <w:rsid w:val="00761D27"/>
    <w:rsid w:val="00762001"/>
    <w:rsid w:val="00776DCB"/>
    <w:rsid w:val="00780054"/>
    <w:rsid w:val="00783B4C"/>
    <w:rsid w:val="00785E2B"/>
    <w:rsid w:val="00785FCA"/>
    <w:rsid w:val="007875A0"/>
    <w:rsid w:val="00793387"/>
    <w:rsid w:val="00796A40"/>
    <w:rsid w:val="007A3629"/>
    <w:rsid w:val="007A3DD9"/>
    <w:rsid w:val="007A4DC1"/>
    <w:rsid w:val="007B0FB1"/>
    <w:rsid w:val="007B3391"/>
    <w:rsid w:val="007B5C81"/>
    <w:rsid w:val="007B7DF5"/>
    <w:rsid w:val="007C7BE4"/>
    <w:rsid w:val="007D25A1"/>
    <w:rsid w:val="007D4998"/>
    <w:rsid w:val="007F4F49"/>
    <w:rsid w:val="00820734"/>
    <w:rsid w:val="00830AA5"/>
    <w:rsid w:val="00831F9D"/>
    <w:rsid w:val="008323FC"/>
    <w:rsid w:val="00836079"/>
    <w:rsid w:val="00841711"/>
    <w:rsid w:val="00867427"/>
    <w:rsid w:val="0087008C"/>
    <w:rsid w:val="00871BB2"/>
    <w:rsid w:val="00873026"/>
    <w:rsid w:val="00877D58"/>
    <w:rsid w:val="00882AB3"/>
    <w:rsid w:val="00893568"/>
    <w:rsid w:val="008940FD"/>
    <w:rsid w:val="008A06ED"/>
    <w:rsid w:val="008A256D"/>
    <w:rsid w:val="008C39A8"/>
    <w:rsid w:val="008D5602"/>
    <w:rsid w:val="008E6BFF"/>
    <w:rsid w:val="008F171C"/>
    <w:rsid w:val="00911EEC"/>
    <w:rsid w:val="00917283"/>
    <w:rsid w:val="00920146"/>
    <w:rsid w:val="00922A34"/>
    <w:rsid w:val="00942970"/>
    <w:rsid w:val="009523B0"/>
    <w:rsid w:val="00953A10"/>
    <w:rsid w:val="0095410C"/>
    <w:rsid w:val="00954E4B"/>
    <w:rsid w:val="00965212"/>
    <w:rsid w:val="009841A6"/>
    <w:rsid w:val="0099438F"/>
    <w:rsid w:val="009A2716"/>
    <w:rsid w:val="009A3A32"/>
    <w:rsid w:val="009A489F"/>
    <w:rsid w:val="009A4EDA"/>
    <w:rsid w:val="009B2205"/>
    <w:rsid w:val="009B5B2D"/>
    <w:rsid w:val="009B7B1A"/>
    <w:rsid w:val="009C6F1F"/>
    <w:rsid w:val="009D41AD"/>
    <w:rsid w:val="009D71B5"/>
    <w:rsid w:val="00A06D4D"/>
    <w:rsid w:val="00A36983"/>
    <w:rsid w:val="00A42E51"/>
    <w:rsid w:val="00A45364"/>
    <w:rsid w:val="00A46A85"/>
    <w:rsid w:val="00A50806"/>
    <w:rsid w:val="00A53818"/>
    <w:rsid w:val="00A54C8F"/>
    <w:rsid w:val="00A664FA"/>
    <w:rsid w:val="00A71172"/>
    <w:rsid w:val="00A72E76"/>
    <w:rsid w:val="00A92FF8"/>
    <w:rsid w:val="00A94769"/>
    <w:rsid w:val="00AA0EEC"/>
    <w:rsid w:val="00AA4F6A"/>
    <w:rsid w:val="00AB7684"/>
    <w:rsid w:val="00AE5883"/>
    <w:rsid w:val="00AE6E41"/>
    <w:rsid w:val="00AF0144"/>
    <w:rsid w:val="00AF469F"/>
    <w:rsid w:val="00AF4B14"/>
    <w:rsid w:val="00B20F9F"/>
    <w:rsid w:val="00B22320"/>
    <w:rsid w:val="00B52D02"/>
    <w:rsid w:val="00B6154D"/>
    <w:rsid w:val="00B636CA"/>
    <w:rsid w:val="00B76C1B"/>
    <w:rsid w:val="00B80053"/>
    <w:rsid w:val="00B91C29"/>
    <w:rsid w:val="00B95718"/>
    <w:rsid w:val="00BA1F83"/>
    <w:rsid w:val="00BA4ABC"/>
    <w:rsid w:val="00BB291F"/>
    <w:rsid w:val="00BB6535"/>
    <w:rsid w:val="00BB7233"/>
    <w:rsid w:val="00BC1920"/>
    <w:rsid w:val="00BC5535"/>
    <w:rsid w:val="00BE257A"/>
    <w:rsid w:val="00BF31A5"/>
    <w:rsid w:val="00BF4A1B"/>
    <w:rsid w:val="00C12FDF"/>
    <w:rsid w:val="00C13A8D"/>
    <w:rsid w:val="00C22FE2"/>
    <w:rsid w:val="00C37235"/>
    <w:rsid w:val="00C510F2"/>
    <w:rsid w:val="00C72F14"/>
    <w:rsid w:val="00C77837"/>
    <w:rsid w:val="00C848B7"/>
    <w:rsid w:val="00C90F9E"/>
    <w:rsid w:val="00C927CD"/>
    <w:rsid w:val="00CA32D2"/>
    <w:rsid w:val="00CB433F"/>
    <w:rsid w:val="00CC53B4"/>
    <w:rsid w:val="00CD4629"/>
    <w:rsid w:val="00CE21DB"/>
    <w:rsid w:val="00CE46C2"/>
    <w:rsid w:val="00CE6218"/>
    <w:rsid w:val="00CF511E"/>
    <w:rsid w:val="00D04A0D"/>
    <w:rsid w:val="00D04A9E"/>
    <w:rsid w:val="00D065B3"/>
    <w:rsid w:val="00D14623"/>
    <w:rsid w:val="00D15D01"/>
    <w:rsid w:val="00D26A73"/>
    <w:rsid w:val="00D30077"/>
    <w:rsid w:val="00D31355"/>
    <w:rsid w:val="00D45485"/>
    <w:rsid w:val="00D455AD"/>
    <w:rsid w:val="00D52743"/>
    <w:rsid w:val="00D568A7"/>
    <w:rsid w:val="00D6085B"/>
    <w:rsid w:val="00D65681"/>
    <w:rsid w:val="00D721D7"/>
    <w:rsid w:val="00D72E6B"/>
    <w:rsid w:val="00D90233"/>
    <w:rsid w:val="00DA42D4"/>
    <w:rsid w:val="00DA7A71"/>
    <w:rsid w:val="00DB57D2"/>
    <w:rsid w:val="00DC1C5F"/>
    <w:rsid w:val="00DC5AF0"/>
    <w:rsid w:val="00DC6FA6"/>
    <w:rsid w:val="00DD5DCE"/>
    <w:rsid w:val="00DD729E"/>
    <w:rsid w:val="00DE4549"/>
    <w:rsid w:val="00DF273B"/>
    <w:rsid w:val="00DF7690"/>
    <w:rsid w:val="00E07620"/>
    <w:rsid w:val="00E41217"/>
    <w:rsid w:val="00E43410"/>
    <w:rsid w:val="00E43665"/>
    <w:rsid w:val="00E63C76"/>
    <w:rsid w:val="00E64DA9"/>
    <w:rsid w:val="00E75BB8"/>
    <w:rsid w:val="00E8211B"/>
    <w:rsid w:val="00E825A0"/>
    <w:rsid w:val="00E93568"/>
    <w:rsid w:val="00E97655"/>
    <w:rsid w:val="00EB10C6"/>
    <w:rsid w:val="00EB28FB"/>
    <w:rsid w:val="00EC582E"/>
    <w:rsid w:val="00ED3209"/>
    <w:rsid w:val="00ED4A65"/>
    <w:rsid w:val="00ED6223"/>
    <w:rsid w:val="00EE55B5"/>
    <w:rsid w:val="00EF7C3B"/>
    <w:rsid w:val="00F05A90"/>
    <w:rsid w:val="00F1121C"/>
    <w:rsid w:val="00F13DBB"/>
    <w:rsid w:val="00F512CE"/>
    <w:rsid w:val="00F52336"/>
    <w:rsid w:val="00F570E3"/>
    <w:rsid w:val="00F60D4A"/>
    <w:rsid w:val="00F63FC8"/>
    <w:rsid w:val="00F74C73"/>
    <w:rsid w:val="00F82D70"/>
    <w:rsid w:val="00F9173C"/>
    <w:rsid w:val="00FA018C"/>
    <w:rsid w:val="00FA0C4A"/>
    <w:rsid w:val="00FA221D"/>
    <w:rsid w:val="00FD206C"/>
    <w:rsid w:val="00FD3E8C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66704BC"/>
  <w15:docId w15:val="{16F331E1-91CD-4E62-A204-D0499C7B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="Times New Roman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="Times New Roman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="Times New Roman"/>
      <w:b/>
      <w:bCs/>
      <w:color w:val="005581"/>
    </w:rPr>
  </w:style>
  <w:style w:type="paragraph" w:styleId="Heading4">
    <w:name w:val="heading 4"/>
    <w:basedOn w:val="Normal"/>
    <w:next w:val="Normal"/>
    <w:link w:val="Heading4Char"/>
    <w:qFormat/>
    <w:rsid w:val="001C7CB2"/>
    <w:pPr>
      <w:keepNext/>
      <w:spacing w:after="0" w:line="240" w:lineRule="auto"/>
      <w:outlineLvl w:val="3"/>
    </w:pPr>
    <w:rPr>
      <w:rFonts w:ascii="Futura-Light" w:eastAsia="Times New Roman" w:hAnsi="Futura-Light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6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F9173C"/>
  </w:style>
  <w:style w:type="paragraph" w:styleId="Footer">
    <w:name w:val="footer"/>
    <w:basedOn w:val="Normal"/>
    <w:link w:val="Foot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173C"/>
  </w:style>
  <w:style w:type="character" w:customStyle="1" w:styleId="Heading2Char">
    <w:name w:val="Heading 2 Char"/>
    <w:link w:val="Heading2"/>
    <w:uiPriority w:val="9"/>
    <w:rsid w:val="008D5602"/>
    <w:rPr>
      <w:rFonts w:ascii="Calibri" w:eastAsia="Times New Roman" w:hAnsi="Calibri" w:cs="Times New Roman"/>
      <w:b/>
      <w:bCs/>
      <w:color w:val="005581"/>
      <w:sz w:val="24"/>
      <w:szCs w:val="26"/>
    </w:rPr>
  </w:style>
  <w:style w:type="character" w:styleId="Hyperlink">
    <w:name w:val="Hyperlink"/>
    <w:unhideWhenUsed/>
    <w:rsid w:val="00A92FF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92F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4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54E4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D5602"/>
    <w:rPr>
      <w:rFonts w:ascii="Calibri" w:eastAsia="Times New Roman" w:hAnsi="Calibri" w:cs="Times New Roman"/>
      <w:b/>
      <w:bCs/>
      <w:color w:val="005581"/>
      <w:sz w:val="28"/>
      <w:szCs w:val="28"/>
    </w:rPr>
  </w:style>
  <w:style w:type="character" w:customStyle="1" w:styleId="Heading3Char">
    <w:name w:val="Heading 3 Char"/>
    <w:link w:val="Heading3"/>
    <w:uiPriority w:val="9"/>
    <w:rsid w:val="008D5602"/>
    <w:rPr>
      <w:rFonts w:ascii="Calibri" w:eastAsia="Times New Roman" w:hAnsi="Calibri" w:cs="Times New Roman"/>
      <w:b/>
      <w:bCs/>
      <w:color w:val="005581"/>
      <w:sz w:val="20"/>
    </w:rPr>
  </w:style>
  <w:style w:type="character" w:styleId="BookTitle">
    <w:name w:val="Book Title"/>
    <w:uiPriority w:val="33"/>
    <w:qFormat/>
    <w:rsid w:val="0095410C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21313A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2131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34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BodyText2Char">
    <w:name w:val="Body Text 2 Char"/>
    <w:link w:val="BodyText2"/>
    <w:rsid w:val="00734C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ABF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62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styleId="PageNumber">
    <w:name w:val="page number"/>
    <w:basedOn w:val="DefaultParagraphFont"/>
    <w:rsid w:val="0036062D"/>
  </w:style>
  <w:style w:type="table" w:customStyle="1" w:styleId="TableGrid11">
    <w:name w:val="Table Grid11"/>
    <w:basedOn w:val="TableNormal"/>
    <w:next w:val="TableGrid"/>
    <w:rsid w:val="003606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1C7CB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C7CB2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1C7CB2"/>
    <w:pPr>
      <w:spacing w:after="0" w:line="240" w:lineRule="auto"/>
      <w:ind w:left="360"/>
    </w:pPr>
    <w:rPr>
      <w:rFonts w:ascii="Futura-Light" w:eastAsia="Times New Roman" w:hAnsi="Futura-Light"/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7CB2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F4B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019E-3645-466F-9F02-FBBD43CA4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A6D68-8BEA-4F57-BDB8-5F7D3E59CE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14907-193C-494D-BD2C-9DD2EE22D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5622A0-84FC-4CEC-A9F8-FEA4B96F6B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F9D1E6-32E5-4679-AC95-3055AF0DDA8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D1CAC8-F87A-45A4-8E2A-041E0D5986F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27DDF5-7A77-480F-8324-5935496A0B4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F423F79-6A8C-4BE9-9092-4832E97B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48</CharactersWithSpaces>
  <SharedDoc>false</SharedDoc>
  <HLinks>
    <vt:vector size="18" baseType="variant">
      <vt:variant>
        <vt:i4>3866653</vt:i4>
      </vt:variant>
      <vt:variant>
        <vt:i4>3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Steve</dc:creator>
  <cp:lastModifiedBy>Kyle, Bruce</cp:lastModifiedBy>
  <cp:revision>3</cp:revision>
  <cp:lastPrinted>2012-08-15T23:20:00Z</cp:lastPrinted>
  <dcterms:created xsi:type="dcterms:W3CDTF">2020-03-10T01:51:00Z</dcterms:created>
  <dcterms:modified xsi:type="dcterms:W3CDTF">2020-03-10T01:52:00Z</dcterms:modified>
</cp:coreProperties>
</file>