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77" w:rsidRDefault="004D3D77">
      <w:pPr>
        <w:rPr>
          <w:sz w:val="22"/>
        </w:rPr>
      </w:pPr>
      <w:bookmarkStart w:id="0" w:name="_GoBack"/>
      <w:bookmarkEnd w:id="0"/>
    </w:p>
    <w:p w:rsidR="004D3D77" w:rsidRDefault="004D3D77" w:rsidP="004D3D77">
      <w:pPr>
        <w:jc w:val="center"/>
        <w:rPr>
          <w:b/>
          <w:sz w:val="22"/>
        </w:rPr>
      </w:pPr>
      <w:r w:rsidRPr="004D3D77">
        <w:rPr>
          <w:b/>
          <w:sz w:val="22"/>
        </w:rPr>
        <w:t>PROCEDURES</w:t>
      </w:r>
    </w:p>
    <w:p w:rsidR="00734C42" w:rsidRPr="00734C42" w:rsidRDefault="00734C42" w:rsidP="00734C42">
      <w:pPr>
        <w:jc w:val="center"/>
        <w:rPr>
          <w:rFonts w:asciiTheme="minorHAnsi" w:hAnsiTheme="minorHAnsi"/>
          <w:b/>
          <w:sz w:val="22"/>
        </w:rPr>
      </w:pPr>
      <w:r w:rsidRPr="00734C42">
        <w:rPr>
          <w:rFonts w:asciiTheme="minorHAnsi" w:hAnsiTheme="minorHAnsi"/>
          <w:b/>
          <w:sz w:val="22"/>
        </w:rPr>
        <w:t>Payment for Christmas Shutdown Procedure for Temporary Staff</w:t>
      </w:r>
    </w:p>
    <w:p w:rsidR="00734C42" w:rsidRPr="008655E9" w:rsidRDefault="00734C42" w:rsidP="00734C42">
      <w:pPr>
        <w:rPr>
          <w:rFonts w:ascii="Futura-Light" w:hAnsi="Futura-Light"/>
          <w:b/>
          <w:bCs/>
        </w:rPr>
      </w:pPr>
    </w:p>
    <w:p w:rsidR="00734C42" w:rsidRPr="008655E9" w:rsidRDefault="00734C42" w:rsidP="00734C42">
      <w:pPr>
        <w:rPr>
          <w:rFonts w:ascii="Futura-Light" w:hAnsi="Futura-Light"/>
          <w:b/>
          <w:bCs/>
        </w:rPr>
      </w:pPr>
      <w:r>
        <w:rPr>
          <w:rFonts w:ascii="Futura-Light" w:hAnsi="Futura-Light"/>
          <w:b/>
          <w:bCs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6429375" cy="5362575"/>
                <wp:effectExtent l="0" t="19050" r="0" b="2857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375" cy="5362575"/>
                          <a:chOff x="0" y="0"/>
                          <a:chExt cx="6429375" cy="5362575"/>
                        </a:xfrm>
                      </wpg:grpSpPr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0" y="3886200"/>
                            <a:ext cx="2057400" cy="9893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4067175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4C42" w:rsidRPr="0039156C" w:rsidRDefault="00734C42" w:rsidP="00734C42">
                              <w:pPr>
                                <w:jc w:val="center"/>
                                <w:rPr>
                                  <w:rFonts w:ascii="Futura-Light" w:hAnsi="Futura-Light"/>
                                  <w:szCs w:val="20"/>
                                </w:rPr>
                              </w:pPr>
                              <w:r w:rsidRPr="0039156C">
                                <w:rPr>
                                  <w:rFonts w:ascii="Futura-Book" w:hAnsi="Futura-Book"/>
                                  <w:szCs w:val="20"/>
                                </w:rPr>
                                <w:t xml:space="preserve">Temporary Staff member will be paid for </w:t>
                              </w:r>
                              <w:r>
                                <w:rPr>
                                  <w:rFonts w:ascii="Futura-Book" w:hAnsi="Futura-Book"/>
                                  <w:szCs w:val="20"/>
                                </w:rPr>
                                <w:t>one week of</w:t>
                              </w:r>
                              <w:r w:rsidRPr="0039156C">
                                <w:rPr>
                                  <w:rFonts w:ascii="Futura-Book" w:hAnsi="Futura-Book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Futura-Book" w:hAnsi="Futura-Book"/>
                                  <w:szCs w:val="20"/>
                                </w:rPr>
                                <w:t>shut</w:t>
                              </w:r>
                              <w:r w:rsidRPr="0039156C">
                                <w:rPr>
                                  <w:rFonts w:ascii="Futura-Book" w:hAnsi="Futura-Book"/>
                                  <w:szCs w:val="20"/>
                                </w:rPr>
                                <w:t>down period</w:t>
                              </w:r>
                            </w:p>
                            <w:p w:rsidR="00734C42" w:rsidRDefault="00734C42" w:rsidP="00734C42">
                              <w:pPr>
                                <w:pStyle w:val="BodyText2"/>
                                <w:rPr>
                                  <w:rFonts w:ascii="Futura-Light" w:hAnsi="Futura-Ligh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238375" y="4381500"/>
                            <a:ext cx="1943100" cy="98107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200400" y="2505075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552450" y="1828800"/>
                            <a:ext cx="3314700" cy="5715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257300" y="2505075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200400" y="337185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171700" y="828675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552450" y="57150"/>
                            <a:ext cx="3314700" cy="75501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600575" y="0"/>
                            <a:ext cx="182880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4C42" w:rsidRPr="0039156C" w:rsidRDefault="00734C42" w:rsidP="00734C42">
                              <w:pPr>
                                <w:pStyle w:val="Footer"/>
                                <w:rPr>
                                  <w:rFonts w:ascii="Futura-Light" w:hAnsi="Futura-Light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Futura-Book" w:hAnsi="Futura-Book"/>
                                  <w:sz w:val="20"/>
                                  <w:szCs w:val="20"/>
                                </w:rPr>
                                <w:t xml:space="preserve">Does the staff member have a </w:t>
                              </w:r>
                              <w:r w:rsidRPr="0039156C">
                                <w:rPr>
                                  <w:rFonts w:ascii="Futura-Book" w:hAnsi="Futura-Book"/>
                                  <w:sz w:val="20"/>
                                  <w:szCs w:val="20"/>
                                </w:rPr>
                                <w:t xml:space="preserve">contract </w:t>
                              </w:r>
                              <w:r>
                                <w:rPr>
                                  <w:rFonts w:ascii="Futura-Book" w:hAnsi="Futura-Book"/>
                                  <w:sz w:val="20"/>
                                  <w:szCs w:val="20"/>
                                </w:rPr>
                                <w:t xml:space="preserve">of employment </w:t>
                              </w:r>
                              <w:r w:rsidRPr="0039156C">
                                <w:rPr>
                                  <w:rFonts w:ascii="Futura-Book" w:hAnsi="Futura-Book"/>
                                  <w:sz w:val="20"/>
                                  <w:szCs w:val="20"/>
                                </w:rPr>
                                <w:t xml:space="preserve">commencing on the first available working day following </w:t>
                              </w:r>
                              <w:r>
                                <w:rPr>
                                  <w:rFonts w:ascii="Futura-Book" w:hAnsi="Futura-Book"/>
                                  <w:sz w:val="20"/>
                                  <w:szCs w:val="20"/>
                                </w:rPr>
                                <w:t>shut</w:t>
                              </w:r>
                              <w:r w:rsidRPr="0039156C">
                                <w:rPr>
                                  <w:rFonts w:ascii="Futura-Book" w:hAnsi="Futura-Book"/>
                                  <w:sz w:val="20"/>
                                  <w:szCs w:val="20"/>
                                </w:rPr>
                                <w:t>down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143500" y="1162050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4238625" y="2085975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486400" y="1209675"/>
                            <a:ext cx="0" cy="3476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2000" y="4695825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067175" y="428625"/>
                            <a:ext cx="5175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57300" y="3228975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margin-left:-18pt;margin-top:.15pt;width:506.25pt;height:422.25pt;z-index:251658239" coordsize="64293,5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8" o:spid="_x0000_s1027" type="#_x0000_t176" style="position:absolute;top:38862;width:20574;height:9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">
                  <v:shadow on="t" offset="6pt,-6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428;top:40671;width:1828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734C42" w:rsidRPr="0039156C" w:rsidRDefault="00734C42" w:rsidP="00734C42">
                        <w:pPr>
                          <w:jc w:val="center"/>
                          <w:rPr>
                            <w:rFonts w:ascii="Futura-Light" w:hAnsi="Futura-Light"/>
                            <w:szCs w:val="20"/>
                          </w:rPr>
                        </w:pPr>
                        <w:r w:rsidRPr="0039156C">
                          <w:rPr>
                            <w:rFonts w:ascii="Futura-Book" w:hAnsi="Futura-Book"/>
                            <w:szCs w:val="20"/>
                          </w:rPr>
                          <w:t xml:space="preserve">Temporary Staff member will be paid for </w:t>
                        </w:r>
                        <w:r>
                          <w:rPr>
                            <w:rFonts w:ascii="Futura-Book" w:hAnsi="Futura-Book"/>
                            <w:szCs w:val="20"/>
                          </w:rPr>
                          <w:t>one week of</w:t>
                        </w:r>
                        <w:r w:rsidRPr="0039156C">
                          <w:rPr>
                            <w:rFonts w:ascii="Futura-Book" w:hAnsi="Futura-Book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Futura-Book" w:hAnsi="Futura-Book"/>
                            <w:szCs w:val="20"/>
                          </w:rPr>
                          <w:t>shut</w:t>
                        </w:r>
                        <w:r w:rsidRPr="0039156C">
                          <w:rPr>
                            <w:rFonts w:ascii="Futura-Book" w:hAnsi="Futura-Book"/>
                            <w:szCs w:val="20"/>
                          </w:rPr>
                          <w:t>down period</w:t>
                        </w:r>
                      </w:p>
                      <w:p w:rsidR="00734C42" w:rsidRDefault="00734C42" w:rsidP="00734C42">
                        <w:pPr>
                          <w:pStyle w:val="BodyText2"/>
                          <w:rPr>
                            <w:rFonts w:ascii="Futura-Light" w:hAnsi="Futura-Light"/>
                          </w:rPr>
                        </w:pPr>
                      </w:p>
                    </w:txbxContent>
                  </v:textbox>
                </v:shape>
                <v:shape id="AutoShape 10" o:spid="_x0000_s1029" type="#_x0000_t176" style="position:absolute;left:22383;top:43815;width:19431;height:9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">
                  <v:shadow on="t" offset="6pt,-6pt"/>
                </v:shape>
                <v:line id="Line 14" o:spid="_x0000_s1030" style="position:absolute;visibility:visible;mso-wrap-style:square" from="32004,25050" to="32004,29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shape id="AutoShape 15" o:spid="_x0000_s1031" type="#_x0000_t176" style="position:absolute;left:5524;top:18288;width:3314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">
                  <v:shadow on="t" offset="6pt,-6pt"/>
                </v:shape>
                <v:line id="Line 17" o:spid="_x0000_s1032" style="position:absolute;visibility:visible;mso-wrap-style:square" from="12573,25050" to="12573,28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line id="Line 20" o:spid="_x0000_s1033" style="position:absolute;visibility:visible;mso-wrap-style:square" from="32004,33718" to="32004,41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line id="Line 24" o:spid="_x0000_s1034" style="position:absolute;visibility:visible;mso-wrap-style:square" from="21717,8286" to="21717,17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shape id="AutoShape 29" o:spid="_x0000_s1035" type="#_x0000_t176" style="position:absolute;left:5524;top:571;width:33147;height:7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">
                  <v:shadow on="t" offset="6pt,-6pt"/>
                </v:shape>
                <v:shape id="Text Box 33" o:spid="_x0000_s1036" type="#_x0000_t202" style="position:absolute;left:46005;width:18288;height:9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734C42" w:rsidRPr="0039156C" w:rsidRDefault="00734C42" w:rsidP="00734C42">
                        <w:pPr>
                          <w:pStyle w:val="Footer"/>
                          <w:rPr>
                            <w:rFonts w:ascii="Futura-Light" w:hAnsi="Futura-Light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Futura-Book" w:hAnsi="Futura-Book"/>
                            <w:sz w:val="20"/>
                            <w:szCs w:val="20"/>
                          </w:rPr>
                          <w:t xml:space="preserve">Does the staff member have a </w:t>
                        </w:r>
                        <w:r w:rsidRPr="0039156C">
                          <w:rPr>
                            <w:rFonts w:ascii="Futura-Book" w:hAnsi="Futura-Book"/>
                            <w:sz w:val="20"/>
                            <w:szCs w:val="20"/>
                          </w:rPr>
                          <w:t xml:space="preserve">contract </w:t>
                        </w:r>
                        <w:r>
                          <w:rPr>
                            <w:rFonts w:ascii="Futura-Book" w:hAnsi="Futura-Book"/>
                            <w:sz w:val="20"/>
                            <w:szCs w:val="20"/>
                          </w:rPr>
                          <w:t xml:space="preserve">of employment </w:t>
                        </w:r>
                        <w:r w:rsidRPr="0039156C">
                          <w:rPr>
                            <w:rFonts w:ascii="Futura-Book" w:hAnsi="Futura-Book"/>
                            <w:sz w:val="20"/>
                            <w:szCs w:val="20"/>
                          </w:rPr>
                          <w:t xml:space="preserve">commencing on the first available working day following </w:t>
                        </w:r>
                        <w:r>
                          <w:rPr>
                            <w:rFonts w:ascii="Futura-Book" w:hAnsi="Futura-Book"/>
                            <w:sz w:val="20"/>
                            <w:szCs w:val="20"/>
                          </w:rPr>
                          <w:t>shut</w:t>
                        </w:r>
                        <w:r w:rsidRPr="0039156C">
                          <w:rPr>
                            <w:rFonts w:ascii="Futura-Book" w:hAnsi="Futura-Book"/>
                            <w:sz w:val="20"/>
                            <w:szCs w:val="20"/>
                          </w:rPr>
                          <w:t>down</w:t>
                        </w:r>
                      </w:p>
                    </w:txbxContent>
                  </v:textbox>
                </v:shape>
                <v:line id="Line 35" o:spid="_x0000_s1037" style="position:absolute;visibility:visible;mso-wrap-style:square" from="51435,11620" to="51435,20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36" o:spid="_x0000_s1038" style="position:absolute;flip:x;visibility:visible;mso-wrap-style:square" from="42386,20859" to="51530,20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line id="Line 37" o:spid="_x0000_s1039" style="position:absolute;visibility:visible;mso-wrap-style:square" from="54864,12096" to="54864,4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42" o:spid="_x0000_s1040" style="position:absolute;flip:x;visibility:visible;mso-wrap-style:square" from="45720,46958" to="54864,46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<v:stroke endarrow="block"/>
                </v:line>
                <v:line id="Line 43" o:spid="_x0000_s1041" style="position:absolute;visibility:visible;mso-wrap-style:square" from="40671,4286" to="45847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45" o:spid="_x0000_s1042" style="position:absolute;visibility:visible;mso-wrap-style:square" from="12573,32289" to="12573,35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</v:group>
            </w:pict>
          </mc:Fallback>
        </mc:AlternateContent>
      </w:r>
      <w:r>
        <w:rPr>
          <w:rFonts w:ascii="Futura-Light" w:hAnsi="Futura-Light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12A032" wp14:editId="54987E12">
                <wp:simplePos x="0" y="0"/>
                <wp:positionH relativeFrom="column">
                  <wp:posOffset>466725</wp:posOffset>
                </wp:positionH>
                <wp:positionV relativeFrom="paragraph">
                  <wp:posOffset>109855</wp:posOffset>
                </wp:positionV>
                <wp:extent cx="3086100" cy="640715"/>
                <wp:effectExtent l="0" t="0" r="19050" b="26035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C42" w:rsidRPr="00603913" w:rsidRDefault="00734C42" w:rsidP="00734C42">
                            <w:pPr>
                              <w:jc w:val="center"/>
                              <w:rPr>
                                <w:rFonts w:ascii="Futura-Light" w:hAnsi="Futura-Light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Futura-Book" w:hAnsi="Futura-Book"/>
                                <w:szCs w:val="20"/>
                                <w:lang w:val="en-US"/>
                              </w:rPr>
                              <w:t>Temporary staff member has a contract of employment</w:t>
                            </w:r>
                            <w:r w:rsidRPr="00603913">
                              <w:rPr>
                                <w:rFonts w:ascii="Futura-Book" w:hAnsi="Futura-Book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603913">
                              <w:rPr>
                                <w:rFonts w:ascii="Futura-Book" w:hAnsi="Futura-Book"/>
                                <w:szCs w:val="20"/>
                              </w:rPr>
                              <w:t xml:space="preserve">up to and including the last working day immediately prior to </w:t>
                            </w:r>
                            <w:r>
                              <w:rPr>
                                <w:rFonts w:ascii="Futura-Book" w:hAnsi="Futura-Book"/>
                                <w:szCs w:val="20"/>
                              </w:rPr>
                              <w:t>shut</w:t>
                            </w:r>
                            <w:r w:rsidRPr="00603913">
                              <w:rPr>
                                <w:rFonts w:ascii="Futura-Book" w:hAnsi="Futura-Book"/>
                                <w:szCs w:val="20"/>
                              </w:rPr>
                              <w:t>down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2A032" id="Text Box 30" o:spid="_x0000_s1043" type="#_x0000_t202" style="position:absolute;margin-left:36.75pt;margin-top:8.65pt;width:243pt;height:5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" strokecolor="white">
                <v:textbox>
                  <w:txbxContent>
                    <w:p w:rsidR="00734C42" w:rsidRPr="00603913" w:rsidRDefault="00734C42" w:rsidP="00734C42">
                      <w:pPr>
                        <w:jc w:val="center"/>
                        <w:rPr>
                          <w:rFonts w:ascii="Futura-Light" w:hAnsi="Futura-Light"/>
                          <w:szCs w:val="20"/>
                          <w:lang w:val="en-US"/>
                        </w:rPr>
                      </w:pPr>
                      <w:r>
                        <w:rPr>
                          <w:rFonts w:ascii="Futura-Book" w:hAnsi="Futura-Book"/>
                          <w:szCs w:val="20"/>
                          <w:lang w:val="en-US"/>
                        </w:rPr>
                        <w:t>Temporary staff member has a contract of employment</w:t>
                      </w:r>
                      <w:r w:rsidRPr="00603913">
                        <w:rPr>
                          <w:rFonts w:ascii="Futura-Book" w:hAnsi="Futura-Book"/>
                          <w:szCs w:val="20"/>
                          <w:lang w:val="en-US"/>
                        </w:rPr>
                        <w:t xml:space="preserve"> </w:t>
                      </w:r>
                      <w:r w:rsidRPr="00603913">
                        <w:rPr>
                          <w:rFonts w:ascii="Futura-Book" w:hAnsi="Futura-Book"/>
                          <w:szCs w:val="20"/>
                        </w:rPr>
                        <w:t xml:space="preserve">up to and including the last working day immediately prior to </w:t>
                      </w:r>
                      <w:r>
                        <w:rPr>
                          <w:rFonts w:ascii="Futura-Book" w:hAnsi="Futura-Book"/>
                          <w:szCs w:val="20"/>
                        </w:rPr>
                        <w:t>shut</w:t>
                      </w:r>
                      <w:r w:rsidRPr="00603913">
                        <w:rPr>
                          <w:rFonts w:ascii="Futura-Book" w:hAnsi="Futura-Book"/>
                          <w:szCs w:val="20"/>
                        </w:rPr>
                        <w:t>down</w:t>
                      </w:r>
                    </w:p>
                  </w:txbxContent>
                </v:textbox>
              </v:shape>
            </w:pict>
          </mc:Fallback>
        </mc:AlternateContent>
      </w:r>
    </w:p>
    <w:p w:rsidR="00734C42" w:rsidRDefault="00734C42" w:rsidP="00734C42">
      <w:pPr>
        <w:rPr>
          <w:rFonts w:ascii="Futura-Light" w:hAnsi="Futura-Light"/>
          <w:b/>
          <w:bCs/>
        </w:rPr>
      </w:pPr>
    </w:p>
    <w:p w:rsidR="00734C42" w:rsidRDefault="00734C42" w:rsidP="00734C42">
      <w:pPr>
        <w:rPr>
          <w:rFonts w:ascii="Futura-Light" w:hAnsi="Futura-Light"/>
          <w:b/>
          <w:bCs/>
        </w:rPr>
      </w:pPr>
    </w:p>
    <w:p w:rsidR="00734C42" w:rsidRPr="008655E9" w:rsidRDefault="00734C42" w:rsidP="00734C42">
      <w:pPr>
        <w:rPr>
          <w:rFonts w:ascii="Futura-Light" w:hAnsi="Futura-Light"/>
          <w:b/>
          <w:bCs/>
        </w:rPr>
      </w:pPr>
      <w:r>
        <w:rPr>
          <w:rFonts w:ascii="Futura-Light" w:hAnsi="Futura-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29658E" wp14:editId="442A03CE">
                <wp:simplePos x="0" y="0"/>
                <wp:positionH relativeFrom="column">
                  <wp:posOffset>4616450</wp:posOffset>
                </wp:positionH>
                <wp:positionV relativeFrom="paragraph">
                  <wp:posOffset>26670</wp:posOffset>
                </wp:positionV>
                <wp:extent cx="1257300" cy="457200"/>
                <wp:effectExtent l="0" t="0" r="0" b="0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C42" w:rsidRPr="00651AD3" w:rsidRDefault="00734C42" w:rsidP="00734C4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    </w:t>
                            </w:r>
                            <w:r w:rsidRPr="00651AD3">
                              <w:rPr>
                                <w:b/>
                                <w:lang w:val="en-US"/>
                              </w:rPr>
                              <w:t>No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   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9658E" id="Text Box 34" o:spid="_x0000_s1044" type="#_x0000_t202" style="position:absolute;margin-left:363.5pt;margin-top:2.1pt;width:99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gBhAIAABg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" stroked="f">
                <v:textbox>
                  <w:txbxContent>
                    <w:p w:rsidR="00734C42" w:rsidRPr="00651AD3" w:rsidRDefault="00734C42" w:rsidP="00734C42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     </w:t>
                      </w:r>
                      <w:r w:rsidRPr="00651AD3">
                        <w:rPr>
                          <w:b/>
                          <w:lang w:val="en-US"/>
                        </w:rPr>
                        <w:t>No</w:t>
                      </w:r>
                      <w:r>
                        <w:rPr>
                          <w:b/>
                          <w:lang w:val="en-US"/>
                        </w:rPr>
                        <w:t xml:space="preserve">     Yes</w:t>
                      </w:r>
                    </w:p>
                  </w:txbxContent>
                </v:textbox>
              </v:shape>
            </w:pict>
          </mc:Fallback>
        </mc:AlternateContent>
      </w:r>
    </w:p>
    <w:p w:rsidR="00734C42" w:rsidRPr="008655E9" w:rsidRDefault="00734C42" w:rsidP="00734C42">
      <w:pPr>
        <w:rPr>
          <w:rFonts w:ascii="Futura-Light" w:hAnsi="Futura-Light"/>
        </w:rPr>
      </w:pPr>
      <w:r>
        <w:rPr>
          <w:rFonts w:ascii="Futura-Light" w:hAnsi="Futura-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2A71B2" wp14:editId="12589441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571500" cy="228600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C42" w:rsidRDefault="00734C42" w:rsidP="00734C4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A71B2" id="Text Box 18" o:spid="_x0000_s1045" type="#_x0000_t202" style="position:absolute;margin-left:324pt;margin-top:12pt;width:4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D/ggIAABc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" stroked="f">
                <v:textbox>
                  <w:txbxContent>
                    <w:p w:rsidR="00734C42" w:rsidRDefault="00734C42" w:rsidP="00734C42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C42" w:rsidRPr="008655E9" w:rsidRDefault="00734C42" w:rsidP="00734C42">
      <w:pPr>
        <w:rPr>
          <w:rFonts w:ascii="Futura-Light" w:hAnsi="Futura-Light"/>
        </w:rPr>
      </w:pPr>
    </w:p>
    <w:p w:rsidR="00734C42" w:rsidRPr="008655E9" w:rsidRDefault="00734C42" w:rsidP="00734C42">
      <w:pPr>
        <w:pStyle w:val="Header"/>
        <w:rPr>
          <w:rFonts w:ascii="Futura-Light" w:hAnsi="Futura-Light"/>
        </w:rPr>
      </w:pPr>
    </w:p>
    <w:p w:rsidR="00734C42" w:rsidRDefault="00734C42" w:rsidP="00734C42">
      <w:pPr>
        <w:rPr>
          <w:rFonts w:ascii="Futura-Light" w:hAnsi="Futura-Light"/>
        </w:rPr>
      </w:pPr>
      <w:r>
        <w:rPr>
          <w:rFonts w:ascii="Futura-Light" w:hAnsi="Futura-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CF55A" wp14:editId="664D5CDA">
                <wp:simplePos x="0" y="0"/>
                <wp:positionH relativeFrom="column">
                  <wp:posOffset>400050</wp:posOffset>
                </wp:positionH>
                <wp:positionV relativeFrom="paragraph">
                  <wp:posOffset>10795</wp:posOffset>
                </wp:positionV>
                <wp:extent cx="3086100" cy="34290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C42" w:rsidRPr="008C2DCC" w:rsidRDefault="00734C42" w:rsidP="00734C42">
                            <w:pPr>
                              <w:rPr>
                                <w:rFonts w:ascii="Futura-Book" w:hAnsi="Futura-Book"/>
                                <w:szCs w:val="20"/>
                                <w:lang w:val="en-US"/>
                              </w:rPr>
                            </w:pPr>
                            <w:r w:rsidRPr="008C2DCC">
                              <w:rPr>
                                <w:rFonts w:ascii="Futura-Book" w:hAnsi="Futura-Book"/>
                                <w:szCs w:val="20"/>
                                <w:lang w:val="en-US"/>
                              </w:rPr>
                              <w:t>What was the duration of the temporary contract?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CF55A" id="Text Box 16" o:spid="_x0000_s1046" type="#_x0000_t202" style="position:absolute;margin-left:31.5pt;margin-top:.85pt;width:24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" stroked="f">
                <v:textbox>
                  <w:txbxContent>
                    <w:p w:rsidR="00734C42" w:rsidRPr="008C2DCC" w:rsidRDefault="00734C42" w:rsidP="00734C42">
                      <w:pPr>
                        <w:rPr>
                          <w:rFonts w:ascii="Futura-Book" w:hAnsi="Futura-Book"/>
                          <w:szCs w:val="20"/>
                          <w:lang w:val="en-US"/>
                        </w:rPr>
                      </w:pPr>
                      <w:r w:rsidRPr="008C2DCC">
                        <w:rPr>
                          <w:rFonts w:ascii="Futura-Book" w:hAnsi="Futura-Book"/>
                          <w:szCs w:val="20"/>
                          <w:lang w:val="en-US"/>
                        </w:rPr>
                        <w:t>What was the duration of the temporary contract?</w:t>
                      </w:r>
                    </w:p>
                  </w:txbxContent>
                </v:textbox>
              </v:shape>
            </w:pict>
          </mc:Fallback>
        </mc:AlternateContent>
      </w:r>
    </w:p>
    <w:p w:rsidR="00734C42" w:rsidRPr="008655E9" w:rsidRDefault="00734C42" w:rsidP="00734C42">
      <w:pPr>
        <w:rPr>
          <w:rFonts w:ascii="Futura-Light" w:hAnsi="Futura-Light"/>
        </w:rPr>
      </w:pPr>
      <w:r>
        <w:rPr>
          <w:rFonts w:ascii="Futura-Light" w:hAnsi="Futura-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F00B42" wp14:editId="53ECCAAD">
                <wp:simplePos x="0" y="0"/>
                <wp:positionH relativeFrom="column">
                  <wp:posOffset>2286000</wp:posOffset>
                </wp:positionH>
                <wp:positionV relativeFrom="paragraph">
                  <wp:posOffset>800100</wp:posOffset>
                </wp:positionV>
                <wp:extent cx="1485900" cy="228600"/>
                <wp:effectExtent l="0" t="0" r="19050" b="19050"/>
                <wp:wrapNone/>
                <wp:docPr id="2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C42" w:rsidRPr="008C2DCC" w:rsidRDefault="00734C42" w:rsidP="00734C42">
                            <w:pPr>
                              <w:pStyle w:val="BodyText2"/>
                              <w:rPr>
                                <w:rFonts w:ascii="Futura-Book" w:hAnsi="Futura-Book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C2DCC">
                              <w:rPr>
                                <w:rFonts w:ascii="Futura-Book" w:hAnsi="Futura-Book"/>
                                <w:sz w:val="20"/>
                                <w:szCs w:val="20"/>
                                <w:lang w:val="en-US"/>
                              </w:rPr>
                              <w:t xml:space="preserve">More than 6 months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00B42" id="Text Box 46" o:spid="_x0000_s1047" type="#_x0000_t202" style="position:absolute;margin-left:180pt;margin-top:63pt;width:117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" strokecolor="white">
                <v:textbox>
                  <w:txbxContent>
                    <w:p w:rsidR="00734C42" w:rsidRPr="008C2DCC" w:rsidRDefault="00734C42" w:rsidP="00734C42">
                      <w:pPr>
                        <w:pStyle w:val="BodyText2"/>
                        <w:rPr>
                          <w:rFonts w:ascii="Futura-Book" w:hAnsi="Futura-Book"/>
                          <w:sz w:val="20"/>
                          <w:szCs w:val="20"/>
                          <w:lang w:val="en-US"/>
                        </w:rPr>
                      </w:pPr>
                      <w:r w:rsidRPr="008C2DCC">
                        <w:rPr>
                          <w:rFonts w:ascii="Futura-Book" w:hAnsi="Futura-Book"/>
                          <w:sz w:val="20"/>
                          <w:szCs w:val="20"/>
                          <w:lang w:val="en-US"/>
                        </w:rPr>
                        <w:t xml:space="preserve">More than 6 months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utura-Light" w:hAnsi="Futura-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2837AC" wp14:editId="27EC9FBF">
                <wp:simplePos x="0" y="0"/>
                <wp:positionH relativeFrom="column">
                  <wp:posOffset>342900</wp:posOffset>
                </wp:positionH>
                <wp:positionV relativeFrom="paragraph">
                  <wp:posOffset>685800</wp:posOffset>
                </wp:positionV>
                <wp:extent cx="1485900" cy="342900"/>
                <wp:effectExtent l="0" t="0" r="19050" b="19050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C42" w:rsidRPr="008C2DCC" w:rsidRDefault="00734C42" w:rsidP="00734C42">
                            <w:pPr>
                              <w:pStyle w:val="BodyText2"/>
                              <w:rPr>
                                <w:rFonts w:ascii="Futura-Book" w:hAnsi="Futura-Book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C2DCC">
                              <w:rPr>
                                <w:rFonts w:ascii="Futura-Book" w:hAnsi="Futura-Book"/>
                                <w:sz w:val="20"/>
                                <w:szCs w:val="20"/>
                                <w:lang w:val="en-US"/>
                              </w:rPr>
                              <w:t>Less than 6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837AC" id="Text Box 44" o:spid="_x0000_s1048" type="#_x0000_t202" style="position:absolute;margin-left:27pt;margin-top:54pt;width:11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" strokecolor="white">
                <v:textbox>
                  <w:txbxContent>
                    <w:p w:rsidR="00734C42" w:rsidRPr="008C2DCC" w:rsidRDefault="00734C42" w:rsidP="00734C42">
                      <w:pPr>
                        <w:pStyle w:val="BodyText2"/>
                        <w:rPr>
                          <w:rFonts w:ascii="Futura-Book" w:hAnsi="Futura-Book"/>
                          <w:sz w:val="20"/>
                          <w:szCs w:val="20"/>
                          <w:lang w:val="en-US"/>
                        </w:rPr>
                      </w:pPr>
                      <w:r w:rsidRPr="008C2DCC">
                        <w:rPr>
                          <w:rFonts w:ascii="Futura-Book" w:hAnsi="Futura-Book"/>
                          <w:sz w:val="20"/>
                          <w:szCs w:val="20"/>
                          <w:lang w:val="en-US"/>
                        </w:rPr>
                        <w:t>Less than 6 months</w:t>
                      </w:r>
                    </w:p>
                  </w:txbxContent>
                </v:textbox>
              </v:shape>
            </w:pict>
          </mc:Fallback>
        </mc:AlternateContent>
      </w:r>
    </w:p>
    <w:p w:rsidR="00734C42" w:rsidRPr="008655E9" w:rsidRDefault="00734C42" w:rsidP="00734C42">
      <w:pPr>
        <w:rPr>
          <w:rFonts w:ascii="Futura-Light" w:hAnsi="Futura-Light"/>
        </w:rPr>
      </w:pPr>
    </w:p>
    <w:p w:rsidR="00734C42" w:rsidRPr="008655E9" w:rsidRDefault="00734C42" w:rsidP="00734C42">
      <w:pPr>
        <w:pStyle w:val="Footer"/>
        <w:rPr>
          <w:rFonts w:ascii="Futura-Light" w:hAnsi="Futura-Light"/>
        </w:rPr>
      </w:pPr>
    </w:p>
    <w:p w:rsidR="00734C42" w:rsidRPr="008655E9" w:rsidRDefault="00734C42" w:rsidP="00734C42">
      <w:pPr>
        <w:pStyle w:val="Footer"/>
        <w:rPr>
          <w:rFonts w:ascii="Futura-Light" w:hAnsi="Futura-Light"/>
        </w:rPr>
      </w:pPr>
    </w:p>
    <w:p w:rsidR="00734C42" w:rsidRPr="008655E9" w:rsidRDefault="00734C42" w:rsidP="00734C42">
      <w:pPr>
        <w:pStyle w:val="Footer"/>
        <w:rPr>
          <w:rFonts w:ascii="Futura-Light" w:hAnsi="Futura-Light"/>
        </w:rPr>
      </w:pPr>
    </w:p>
    <w:p w:rsidR="00734C42" w:rsidRPr="008655E9" w:rsidRDefault="00734C42" w:rsidP="00734C42">
      <w:pPr>
        <w:rPr>
          <w:rFonts w:ascii="Futura-Light" w:hAnsi="Futura-Light"/>
        </w:rPr>
      </w:pPr>
    </w:p>
    <w:p w:rsidR="00734C42" w:rsidRPr="008655E9" w:rsidRDefault="00734C42" w:rsidP="00734C42">
      <w:pPr>
        <w:rPr>
          <w:rFonts w:ascii="Futura-Light" w:hAnsi="Futura-Light"/>
        </w:rPr>
      </w:pPr>
    </w:p>
    <w:p w:rsidR="00734C42" w:rsidRPr="008655E9" w:rsidRDefault="00734C42" w:rsidP="00734C42">
      <w:pPr>
        <w:rPr>
          <w:rFonts w:ascii="Futura-Light" w:hAnsi="Futura-Light"/>
        </w:rPr>
      </w:pPr>
    </w:p>
    <w:p w:rsidR="00734C42" w:rsidRPr="008655E9" w:rsidRDefault="00734C42" w:rsidP="00734C42">
      <w:pPr>
        <w:rPr>
          <w:rFonts w:ascii="Futura-Light" w:hAnsi="Futura-Light"/>
        </w:rPr>
      </w:pPr>
    </w:p>
    <w:p w:rsidR="00734C42" w:rsidRPr="008655E9" w:rsidRDefault="00734C42" w:rsidP="00734C42">
      <w:pPr>
        <w:pStyle w:val="Header"/>
        <w:rPr>
          <w:rFonts w:ascii="Futura-Light" w:hAnsi="Futura-Light"/>
        </w:rPr>
      </w:pPr>
      <w:r>
        <w:rPr>
          <w:rFonts w:ascii="Futura-Light" w:hAnsi="Futura-Light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92932" wp14:editId="496E2F97">
                <wp:simplePos x="0" y="0"/>
                <wp:positionH relativeFrom="column">
                  <wp:posOffset>2124075</wp:posOffset>
                </wp:positionH>
                <wp:positionV relativeFrom="paragraph">
                  <wp:posOffset>16510</wp:posOffset>
                </wp:positionV>
                <wp:extent cx="1714500" cy="685800"/>
                <wp:effectExtent l="0" t="0" r="19050" b="1905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C42" w:rsidRPr="0039156C" w:rsidRDefault="00734C42" w:rsidP="00734C42">
                            <w:pPr>
                              <w:jc w:val="center"/>
                              <w:rPr>
                                <w:rFonts w:ascii="Futura-Light" w:hAnsi="Futura-Light"/>
                                <w:szCs w:val="20"/>
                              </w:rPr>
                            </w:pPr>
                            <w:r w:rsidRPr="0039156C">
                              <w:rPr>
                                <w:rFonts w:ascii="Futura-Book" w:hAnsi="Futura-Book"/>
                                <w:szCs w:val="20"/>
                              </w:rPr>
                              <w:t xml:space="preserve">Temporary Staff member will be paid for the whole </w:t>
                            </w:r>
                            <w:r>
                              <w:rPr>
                                <w:rFonts w:ascii="Futura-Book" w:hAnsi="Futura-Book"/>
                                <w:szCs w:val="20"/>
                              </w:rPr>
                              <w:t>shut</w:t>
                            </w:r>
                            <w:r w:rsidRPr="0039156C">
                              <w:rPr>
                                <w:rFonts w:ascii="Futura-Book" w:hAnsi="Futura-Book"/>
                                <w:szCs w:val="20"/>
                              </w:rPr>
                              <w:t>down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92932" id="Text Box 11" o:spid="_x0000_s1049" type="#_x0000_t202" style="position:absolute;margin-left:167.25pt;margin-top:1.3pt;width:13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" strokecolor="white">
                <v:textbox>
                  <w:txbxContent>
                    <w:p w:rsidR="00734C42" w:rsidRPr="0039156C" w:rsidRDefault="00734C42" w:rsidP="00734C42">
                      <w:pPr>
                        <w:jc w:val="center"/>
                        <w:rPr>
                          <w:rFonts w:ascii="Futura-Light" w:hAnsi="Futura-Light"/>
                          <w:szCs w:val="20"/>
                        </w:rPr>
                      </w:pPr>
                      <w:r w:rsidRPr="0039156C">
                        <w:rPr>
                          <w:rFonts w:ascii="Futura-Book" w:hAnsi="Futura-Book"/>
                          <w:szCs w:val="20"/>
                        </w:rPr>
                        <w:t xml:space="preserve">Temporary Staff member will be paid for the whole </w:t>
                      </w:r>
                      <w:r>
                        <w:rPr>
                          <w:rFonts w:ascii="Futura-Book" w:hAnsi="Futura-Book"/>
                          <w:szCs w:val="20"/>
                        </w:rPr>
                        <w:t>shut</w:t>
                      </w:r>
                      <w:r w:rsidRPr="0039156C">
                        <w:rPr>
                          <w:rFonts w:ascii="Futura-Book" w:hAnsi="Futura-Book"/>
                          <w:szCs w:val="20"/>
                        </w:rPr>
                        <w:t>down period</w:t>
                      </w:r>
                    </w:p>
                  </w:txbxContent>
                </v:textbox>
              </v:shape>
            </w:pict>
          </mc:Fallback>
        </mc:AlternateContent>
      </w:r>
    </w:p>
    <w:p w:rsidR="00734C42" w:rsidRPr="008655E9" w:rsidRDefault="00734C42" w:rsidP="00734C42">
      <w:pPr>
        <w:pStyle w:val="Footer"/>
        <w:rPr>
          <w:rFonts w:ascii="Futura-Light" w:hAnsi="Futura-Light"/>
        </w:rPr>
      </w:pPr>
    </w:p>
    <w:p w:rsidR="00734C42" w:rsidRPr="008655E9" w:rsidRDefault="00734C42" w:rsidP="00734C42">
      <w:pPr>
        <w:rPr>
          <w:rFonts w:ascii="Futura-Light" w:hAnsi="Futura-Light"/>
        </w:rPr>
      </w:pPr>
    </w:p>
    <w:p w:rsidR="00734C42" w:rsidRPr="008655E9" w:rsidRDefault="00734C42" w:rsidP="00734C42">
      <w:pPr>
        <w:rPr>
          <w:rFonts w:ascii="Futura-Light" w:hAnsi="Futura-Light"/>
        </w:rPr>
      </w:pPr>
    </w:p>
    <w:p w:rsidR="00734C42" w:rsidRPr="008655E9" w:rsidRDefault="00734C42" w:rsidP="00734C42">
      <w:pPr>
        <w:rPr>
          <w:rFonts w:ascii="Futura-Light" w:hAnsi="Futura-Light"/>
        </w:rPr>
      </w:pPr>
      <w:r>
        <w:rPr>
          <w:rFonts w:ascii="Futura-Light" w:hAnsi="Futura-Light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0DF77" wp14:editId="43C9B537">
                <wp:simplePos x="0" y="0"/>
                <wp:positionH relativeFrom="column">
                  <wp:posOffset>800100</wp:posOffset>
                </wp:positionH>
                <wp:positionV relativeFrom="paragraph">
                  <wp:posOffset>19050</wp:posOffset>
                </wp:positionV>
                <wp:extent cx="3086100" cy="228600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4C42" w:rsidRDefault="00734C42" w:rsidP="00734C42">
                            <w:pPr>
                              <w:ind w:left="85"/>
                              <w:jc w:val="center"/>
                              <w:rPr>
                                <w:rFonts w:ascii="Futura-Light" w:hAnsi="Futura-Ligh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0DF77" id="Text Box 28" o:spid="_x0000_s1050" type="#_x0000_t202" style="position:absolute;margin-left:63pt;margin-top:1.5pt;width:24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" stroked="f">
                <v:shadow offset="-6pt,-6pt"/>
                <v:textbox>
                  <w:txbxContent>
                    <w:p w:rsidR="00734C42" w:rsidRDefault="00734C42" w:rsidP="00734C42">
                      <w:pPr>
                        <w:ind w:left="85"/>
                        <w:jc w:val="center"/>
                        <w:rPr>
                          <w:rFonts w:ascii="Futura-Light" w:hAnsi="Futura-Light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4C42" w:rsidRPr="008655E9" w:rsidRDefault="00734C42" w:rsidP="00734C42">
      <w:pPr>
        <w:rPr>
          <w:rFonts w:ascii="Futura-Light" w:hAnsi="Futura-Light"/>
        </w:rPr>
      </w:pPr>
    </w:p>
    <w:sectPr w:rsidR="00734C42" w:rsidRPr="008655E9" w:rsidSect="008D5602">
      <w:headerReference w:type="default" r:id="rId15"/>
      <w:footerReference w:type="default" r:id="rId16"/>
      <w:pgSz w:w="11906" w:h="16838"/>
      <w:pgMar w:top="1560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85" w:rsidRDefault="00A46A85" w:rsidP="00F9173C">
      <w:pPr>
        <w:spacing w:after="0" w:line="240" w:lineRule="auto"/>
      </w:pPr>
      <w:r>
        <w:separator/>
      </w:r>
    </w:p>
  </w:endnote>
  <w:endnote w:type="continuationSeparator" w:id="0">
    <w:p w:rsidR="00A46A85" w:rsidRDefault="00A46A85" w:rsidP="00F9173C">
      <w:pPr>
        <w:spacing w:after="0" w:line="240" w:lineRule="auto"/>
      </w:pPr>
      <w:r>
        <w:continuationSeparator/>
      </w:r>
    </w:p>
  </w:endnote>
  <w:endnote w:type="continuationNotice" w:id="1">
    <w:p w:rsidR="00A46A85" w:rsidRDefault="00A46A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-Book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Ligh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10C" w:rsidRPr="0095410C" w:rsidRDefault="0095410C" w:rsidP="0095410C">
    <w:pPr>
      <w:pStyle w:val="Footer"/>
      <w:rPr>
        <w:sz w:val="16"/>
        <w:szCs w:val="16"/>
      </w:rPr>
    </w:pPr>
    <w:r w:rsidRPr="0095410C"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886489" wp14:editId="4D85B83B">
              <wp:simplePos x="0" y="0"/>
              <wp:positionH relativeFrom="column">
                <wp:posOffset>-34506</wp:posOffset>
              </wp:positionH>
              <wp:positionV relativeFrom="paragraph">
                <wp:posOffset>-43815</wp:posOffset>
              </wp:positionV>
              <wp:extent cx="5771072" cy="0"/>
              <wp:effectExtent l="0" t="0" r="2032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1072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D4B77C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-3.45pt" to="451.7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" strokecolor="black [3213]" strokeweight=".5pt"/>
          </w:pict>
        </mc:Fallback>
      </mc:AlternateContent>
    </w:r>
    <w:r w:rsidR="00170515">
      <w:rPr>
        <w:sz w:val="16"/>
        <w:szCs w:val="16"/>
      </w:rPr>
      <w:t>Policy</w:t>
    </w:r>
    <w:r w:rsidR="007A3629">
      <w:rPr>
        <w:sz w:val="16"/>
        <w:szCs w:val="16"/>
      </w:rPr>
      <w:t xml:space="preserve"> name</w:t>
    </w:r>
    <w:r w:rsidR="00170515">
      <w:rPr>
        <w:sz w:val="16"/>
        <w:szCs w:val="16"/>
      </w:rPr>
      <w:t>:</w:t>
    </w:r>
    <w:r w:rsidR="0005774C">
      <w:rPr>
        <w:sz w:val="16"/>
        <w:szCs w:val="16"/>
      </w:rPr>
      <w:t xml:space="preserve"> </w:t>
    </w:r>
    <w:r w:rsidR="002C3DA1">
      <w:rPr>
        <w:sz w:val="16"/>
        <w:szCs w:val="16"/>
      </w:rPr>
      <w:t>Payment for Christmas Shutdown – Temporary Staff</w:t>
    </w:r>
    <w:r w:rsidR="0005774C" w:rsidRPr="0005774C">
      <w:rPr>
        <w:sz w:val="16"/>
        <w:szCs w:val="16"/>
      </w:rPr>
      <w:t xml:space="preserve"> Policy</w:t>
    </w:r>
    <w:r w:rsidRPr="0095410C">
      <w:rPr>
        <w:rFonts w:cstheme="minorHAnsi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F98ED2" wp14:editId="09E8CA89">
              <wp:simplePos x="0" y="0"/>
              <wp:positionH relativeFrom="column">
                <wp:posOffset>-34506</wp:posOffset>
              </wp:positionH>
              <wp:positionV relativeFrom="paragraph">
                <wp:posOffset>-43815</wp:posOffset>
              </wp:positionV>
              <wp:extent cx="5771072" cy="0"/>
              <wp:effectExtent l="0" t="0" r="2032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1072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C5C50C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-3.45pt" to="451.7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" strokecolor="black [3213]" strokeweight=".5pt"/>
          </w:pict>
        </mc:Fallback>
      </mc:AlternateContent>
    </w:r>
    <w:r w:rsidR="00917283">
      <w:rPr>
        <w:rFonts w:cstheme="minorHAnsi"/>
        <w:sz w:val="16"/>
        <w:szCs w:val="16"/>
      </w:rPr>
      <w:tab/>
    </w:r>
    <w:r w:rsidR="00CA32D2">
      <w:rPr>
        <w:rFonts w:cstheme="minorHAnsi"/>
        <w:sz w:val="16"/>
        <w:szCs w:val="16"/>
      </w:rPr>
      <w:t xml:space="preserve">Date created: </w:t>
    </w:r>
    <w:r w:rsidR="002C3DA1">
      <w:rPr>
        <w:rFonts w:cstheme="minorHAnsi"/>
        <w:sz w:val="16"/>
        <w:szCs w:val="16"/>
      </w:rPr>
      <w:t>1</w:t>
    </w:r>
    <w:r w:rsidR="00CA32D2">
      <w:rPr>
        <w:rFonts w:cstheme="minorHAnsi"/>
        <w:sz w:val="16"/>
        <w:szCs w:val="16"/>
      </w:rPr>
      <w:t xml:space="preserve"> </w:t>
    </w:r>
    <w:r w:rsidR="002C3DA1">
      <w:rPr>
        <w:rFonts w:cstheme="minorHAnsi"/>
        <w:sz w:val="16"/>
        <w:szCs w:val="16"/>
      </w:rPr>
      <w:t>December</w:t>
    </w:r>
    <w:r w:rsidR="00CA32D2">
      <w:rPr>
        <w:rFonts w:cstheme="minorHAnsi"/>
        <w:sz w:val="16"/>
        <w:szCs w:val="16"/>
      </w:rPr>
      <w:t xml:space="preserve"> 20</w:t>
    </w:r>
    <w:r w:rsidR="0005774C">
      <w:rPr>
        <w:rFonts w:cstheme="minorHAnsi"/>
        <w:sz w:val="16"/>
        <w:szCs w:val="16"/>
      </w:rPr>
      <w:t>0</w:t>
    </w:r>
    <w:r w:rsidR="002C3DA1">
      <w:rPr>
        <w:rFonts w:cstheme="minorHAnsi"/>
        <w:sz w:val="16"/>
        <w:szCs w:val="16"/>
      </w:rPr>
      <w:t>1</w:t>
    </w:r>
  </w:p>
  <w:p w:rsidR="00132616" w:rsidRPr="0095410C" w:rsidRDefault="007A3629" w:rsidP="008A06ED">
    <w:pPr>
      <w:pStyle w:val="Footer"/>
      <w:tabs>
        <w:tab w:val="clear" w:pos="4513"/>
        <w:tab w:val="center" w:pos="4395"/>
      </w:tabs>
      <w:spacing w:before="60"/>
      <w:rPr>
        <w:sz w:val="16"/>
        <w:szCs w:val="16"/>
      </w:rPr>
    </w:pPr>
    <w:r>
      <w:rPr>
        <w:rFonts w:cstheme="minorHAnsi"/>
        <w:sz w:val="16"/>
        <w:szCs w:val="16"/>
      </w:rPr>
      <w:t>Contact officer:</w:t>
    </w:r>
    <w:r w:rsidR="00D04A9E">
      <w:rPr>
        <w:rFonts w:cstheme="minorHAnsi"/>
        <w:sz w:val="16"/>
        <w:szCs w:val="16"/>
      </w:rPr>
      <w:t xml:space="preserve"> </w:t>
    </w:r>
    <w:r w:rsidR="00D04A9E" w:rsidRPr="00891ED2">
      <w:rPr>
        <w:rFonts w:cstheme="minorHAnsi"/>
        <w:sz w:val="16"/>
        <w:szCs w:val="16"/>
      </w:rPr>
      <w:t>Manager, CIT Safety &amp; Employment Relations</w:t>
    </w:r>
    <w:r w:rsidR="0095410C" w:rsidRPr="0095410C">
      <w:rPr>
        <w:rFonts w:cstheme="minorHAnsi"/>
        <w:sz w:val="16"/>
        <w:szCs w:val="16"/>
      </w:rPr>
      <w:tab/>
    </w:r>
    <w:r w:rsidR="00917283" w:rsidRPr="0095410C">
      <w:rPr>
        <w:sz w:val="16"/>
        <w:szCs w:val="16"/>
      </w:rPr>
      <w:ptab w:relativeTo="margin" w:alignment="center" w:leader="none"/>
    </w:r>
    <w:r w:rsidR="00917283" w:rsidRPr="0095410C">
      <w:rPr>
        <w:sz w:val="16"/>
        <w:szCs w:val="16"/>
      </w:rPr>
      <w:t xml:space="preserve">Page </w:t>
    </w:r>
    <w:r w:rsidR="00917283" w:rsidRPr="0095410C">
      <w:rPr>
        <w:sz w:val="16"/>
        <w:szCs w:val="16"/>
      </w:rPr>
      <w:fldChar w:fldCharType="begin"/>
    </w:r>
    <w:r w:rsidR="00917283" w:rsidRPr="0095410C">
      <w:rPr>
        <w:sz w:val="16"/>
        <w:szCs w:val="16"/>
      </w:rPr>
      <w:instrText xml:space="preserve"> PAGE  \* Arabic  \* MERGEFORMAT </w:instrText>
    </w:r>
    <w:r w:rsidR="00917283" w:rsidRPr="0095410C">
      <w:rPr>
        <w:sz w:val="16"/>
        <w:szCs w:val="16"/>
      </w:rPr>
      <w:fldChar w:fldCharType="separate"/>
    </w:r>
    <w:r w:rsidR="00B63854">
      <w:rPr>
        <w:noProof/>
        <w:sz w:val="16"/>
        <w:szCs w:val="16"/>
      </w:rPr>
      <w:t>1</w:t>
    </w:r>
    <w:r w:rsidR="00917283" w:rsidRPr="0095410C">
      <w:rPr>
        <w:sz w:val="16"/>
        <w:szCs w:val="16"/>
      </w:rPr>
      <w:fldChar w:fldCharType="end"/>
    </w:r>
    <w:r w:rsidR="00917283" w:rsidRPr="0095410C">
      <w:rPr>
        <w:sz w:val="16"/>
        <w:szCs w:val="16"/>
      </w:rPr>
      <w:t xml:space="preserve"> of </w:t>
    </w:r>
    <w:r w:rsidR="00917283" w:rsidRPr="0095410C">
      <w:rPr>
        <w:sz w:val="16"/>
        <w:szCs w:val="16"/>
      </w:rPr>
      <w:fldChar w:fldCharType="begin"/>
    </w:r>
    <w:r w:rsidR="00917283" w:rsidRPr="0095410C">
      <w:rPr>
        <w:sz w:val="16"/>
        <w:szCs w:val="16"/>
      </w:rPr>
      <w:instrText xml:space="preserve"> NUMPAGES  \* Arabic  \* MERGEFORMAT </w:instrText>
    </w:r>
    <w:r w:rsidR="00917283" w:rsidRPr="0095410C">
      <w:rPr>
        <w:sz w:val="16"/>
        <w:szCs w:val="16"/>
      </w:rPr>
      <w:fldChar w:fldCharType="separate"/>
    </w:r>
    <w:r w:rsidR="00B63854">
      <w:rPr>
        <w:noProof/>
        <w:sz w:val="16"/>
        <w:szCs w:val="16"/>
      </w:rPr>
      <w:t>1</w:t>
    </w:r>
    <w:r w:rsidR="00917283" w:rsidRPr="0095410C">
      <w:rPr>
        <w:noProof/>
        <w:sz w:val="16"/>
        <w:szCs w:val="16"/>
      </w:rPr>
      <w:fldChar w:fldCharType="end"/>
    </w:r>
    <w:r w:rsidR="00D04A9E">
      <w:rPr>
        <w:rFonts w:cstheme="minorHAnsi"/>
        <w:sz w:val="16"/>
        <w:szCs w:val="16"/>
      </w:rPr>
      <w:tab/>
      <w:t>Date updated: 16</w:t>
    </w:r>
    <w:r w:rsidR="00CA32D2">
      <w:rPr>
        <w:rFonts w:cstheme="minorHAnsi"/>
        <w:sz w:val="16"/>
        <w:szCs w:val="16"/>
      </w:rPr>
      <w:t xml:space="preserve"> </w:t>
    </w:r>
    <w:r w:rsidR="00D04A9E">
      <w:rPr>
        <w:rFonts w:cstheme="minorHAnsi"/>
        <w:sz w:val="16"/>
        <w:szCs w:val="16"/>
      </w:rPr>
      <w:t>January</w:t>
    </w:r>
    <w:r w:rsidR="00CA32D2">
      <w:rPr>
        <w:rFonts w:cstheme="minorHAnsi"/>
        <w:sz w:val="16"/>
        <w:szCs w:val="16"/>
      </w:rPr>
      <w:t xml:space="preserve"> 201</w:t>
    </w:r>
    <w:r w:rsidR="00D04A9E">
      <w:rPr>
        <w:rFonts w:cstheme="minorHAnsi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85" w:rsidRDefault="00A46A85" w:rsidP="00F9173C">
      <w:pPr>
        <w:spacing w:after="0" w:line="240" w:lineRule="auto"/>
      </w:pPr>
      <w:r>
        <w:separator/>
      </w:r>
    </w:p>
  </w:footnote>
  <w:footnote w:type="continuationSeparator" w:id="0">
    <w:p w:rsidR="00A46A85" w:rsidRDefault="00A46A85" w:rsidP="00F9173C">
      <w:pPr>
        <w:spacing w:after="0" w:line="240" w:lineRule="auto"/>
      </w:pPr>
      <w:r>
        <w:continuationSeparator/>
      </w:r>
    </w:p>
  </w:footnote>
  <w:footnote w:type="continuationNotice" w:id="1">
    <w:p w:rsidR="00A46A85" w:rsidRDefault="00A46A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15" w:rsidRDefault="005A602B" w:rsidP="00170515">
    <w:pPr>
      <w:pStyle w:val="Header"/>
      <w:rPr>
        <w:rFonts w:cstheme="minorHAnsi"/>
        <w:sz w:val="16"/>
        <w:szCs w:val="16"/>
      </w:rPr>
    </w:pPr>
    <w:r>
      <w:rPr>
        <w:rFonts w:cstheme="minorHAnsi"/>
        <w:noProof/>
        <w:sz w:val="16"/>
        <w:szCs w:val="16"/>
        <w:lang w:eastAsia="en-AU"/>
      </w:rPr>
      <w:drawing>
        <wp:anchor distT="0" distB="0" distL="114300" distR="114300" simplePos="0" relativeHeight="251666432" behindDoc="1" locked="0" layoutInCell="1" allowOverlap="1" wp14:anchorId="6D6C3C0B" wp14:editId="6C4876C4">
          <wp:simplePos x="0" y="0"/>
          <wp:positionH relativeFrom="column">
            <wp:posOffset>3226435</wp:posOffset>
          </wp:positionH>
          <wp:positionV relativeFrom="paragraph">
            <wp:posOffset>-87630</wp:posOffset>
          </wp:positionV>
          <wp:extent cx="2517140" cy="347345"/>
          <wp:effectExtent l="0" t="0" r="0" b="0"/>
          <wp:wrapThrough wrapText="bothSides">
            <wp:wrapPolygon edited="0">
              <wp:start x="0" y="0"/>
              <wp:lineTo x="0" y="20139"/>
              <wp:lineTo x="21415" y="20139"/>
              <wp:lineTo x="2141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_logo_inline_right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14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515" w:rsidRPr="00170515">
      <w:rPr>
        <w:rFonts w:cstheme="minorHAnsi"/>
        <w:sz w:val="16"/>
        <w:szCs w:val="16"/>
      </w:rPr>
      <w:t>Printed copies o</w:t>
    </w:r>
    <w:r w:rsidR="00170515">
      <w:rPr>
        <w:rFonts w:cstheme="minorHAnsi"/>
        <w:sz w:val="16"/>
        <w:szCs w:val="16"/>
      </w:rPr>
      <w:t>f this policy are not controlled.</w:t>
    </w:r>
  </w:p>
  <w:p w:rsidR="00170515" w:rsidRPr="00170515" w:rsidRDefault="00170515" w:rsidP="00170515">
    <w:pPr>
      <w:pStyle w:val="Header"/>
      <w:rPr>
        <w:rFonts w:cstheme="minorHAnsi"/>
        <w:noProof/>
        <w:szCs w:val="16"/>
        <w:lang w:eastAsia="en-AU"/>
      </w:rPr>
    </w:pPr>
    <w:r w:rsidRPr="00170515">
      <w:rPr>
        <w:rFonts w:cstheme="minorHAnsi"/>
        <w:noProof/>
        <w:szCs w:val="16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013850" wp14:editId="50DA1952">
              <wp:simplePos x="0" y="0"/>
              <wp:positionH relativeFrom="column">
                <wp:posOffset>15875</wp:posOffset>
              </wp:positionH>
              <wp:positionV relativeFrom="paragraph">
                <wp:posOffset>200660</wp:posOffset>
              </wp:positionV>
              <wp:extent cx="5692775" cy="0"/>
              <wp:effectExtent l="0" t="0" r="222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27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1F478" id="Straight Connector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5.8pt" to="449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" strokecolor="black [3213]" strokeweight=".5pt"/>
          </w:pict>
        </mc:Fallback>
      </mc:AlternateContent>
    </w:r>
    <w:r w:rsidRPr="00170515">
      <w:rPr>
        <w:rFonts w:cstheme="minorHAnsi"/>
        <w:sz w:val="16"/>
        <w:szCs w:val="16"/>
      </w:rPr>
      <w:t xml:space="preserve">Always check the </w:t>
    </w:r>
    <w:r w:rsidRPr="00B63854">
      <w:rPr>
        <w:rFonts w:cstheme="minorHAnsi"/>
        <w:sz w:val="16"/>
        <w:szCs w:val="16"/>
      </w:rPr>
      <w:t>SIS</w:t>
    </w:r>
    <w:r w:rsidRPr="00170515">
      <w:rPr>
        <w:rFonts w:cstheme="minorHAnsi"/>
        <w:sz w:val="16"/>
        <w:szCs w:val="16"/>
      </w:rPr>
      <w:t xml:space="preserve"> to ensure this information is accurate</w:t>
    </w:r>
    <w:r>
      <w:rPr>
        <w:rFonts w:cstheme="minorHAnsi"/>
        <w:noProof/>
        <w:szCs w:val="16"/>
        <w:lang w:eastAsia="en-AU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FB8"/>
    <w:multiLevelType w:val="hybridMultilevel"/>
    <w:tmpl w:val="1360A9BA"/>
    <w:lvl w:ilvl="0" w:tplc="E1866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7676F"/>
    <w:multiLevelType w:val="hybridMultilevel"/>
    <w:tmpl w:val="689826A4"/>
    <w:lvl w:ilvl="0" w:tplc="972855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E79E3"/>
    <w:multiLevelType w:val="hybridMultilevel"/>
    <w:tmpl w:val="959CF2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F4E39"/>
    <w:multiLevelType w:val="hybridMultilevel"/>
    <w:tmpl w:val="6DA83A40"/>
    <w:lvl w:ilvl="0" w:tplc="A64E815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Futura-Book" w:hAnsi="Futura-Book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BA7BF4"/>
    <w:multiLevelType w:val="hybridMultilevel"/>
    <w:tmpl w:val="43441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E4721"/>
    <w:multiLevelType w:val="hybridMultilevel"/>
    <w:tmpl w:val="F9A27242"/>
    <w:lvl w:ilvl="0" w:tplc="BFDAA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AB43B22"/>
    <w:multiLevelType w:val="hybridMultilevel"/>
    <w:tmpl w:val="7CC63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450819A2"/>
    <w:multiLevelType w:val="hybridMultilevel"/>
    <w:tmpl w:val="FFA4F5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768CB"/>
    <w:multiLevelType w:val="hybridMultilevel"/>
    <w:tmpl w:val="E7787C6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91C7424"/>
    <w:multiLevelType w:val="hybridMultilevel"/>
    <w:tmpl w:val="07AE13AE"/>
    <w:lvl w:ilvl="0" w:tplc="366C2D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CD7186"/>
    <w:multiLevelType w:val="hybridMultilevel"/>
    <w:tmpl w:val="CFA0C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3863EA"/>
    <w:multiLevelType w:val="hybridMultilevel"/>
    <w:tmpl w:val="381038F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C40844"/>
    <w:multiLevelType w:val="hybridMultilevel"/>
    <w:tmpl w:val="ABF8DB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ED"/>
    <w:rsid w:val="00006D68"/>
    <w:rsid w:val="00016694"/>
    <w:rsid w:val="00023D16"/>
    <w:rsid w:val="0003095C"/>
    <w:rsid w:val="000349D3"/>
    <w:rsid w:val="00036827"/>
    <w:rsid w:val="000421F6"/>
    <w:rsid w:val="00053EC2"/>
    <w:rsid w:val="0005774C"/>
    <w:rsid w:val="00062AF5"/>
    <w:rsid w:val="000701B8"/>
    <w:rsid w:val="000814A1"/>
    <w:rsid w:val="00093BF7"/>
    <w:rsid w:val="00095A08"/>
    <w:rsid w:val="000B57B6"/>
    <w:rsid w:val="000F7FB3"/>
    <w:rsid w:val="00105AA7"/>
    <w:rsid w:val="0011070A"/>
    <w:rsid w:val="00112B10"/>
    <w:rsid w:val="00132616"/>
    <w:rsid w:val="00133C5E"/>
    <w:rsid w:val="00137A2D"/>
    <w:rsid w:val="001407B0"/>
    <w:rsid w:val="0014764F"/>
    <w:rsid w:val="00147A78"/>
    <w:rsid w:val="00150255"/>
    <w:rsid w:val="00151995"/>
    <w:rsid w:val="0016179A"/>
    <w:rsid w:val="00163175"/>
    <w:rsid w:val="00170515"/>
    <w:rsid w:val="00172532"/>
    <w:rsid w:val="00174908"/>
    <w:rsid w:val="00176BE0"/>
    <w:rsid w:val="0018787C"/>
    <w:rsid w:val="001A16F5"/>
    <w:rsid w:val="001A1B71"/>
    <w:rsid w:val="0021313A"/>
    <w:rsid w:val="00223660"/>
    <w:rsid w:val="002444DA"/>
    <w:rsid w:val="00244A78"/>
    <w:rsid w:val="00245782"/>
    <w:rsid w:val="00253F41"/>
    <w:rsid w:val="002863C1"/>
    <w:rsid w:val="0029066D"/>
    <w:rsid w:val="0029608D"/>
    <w:rsid w:val="002978F1"/>
    <w:rsid w:val="002A0671"/>
    <w:rsid w:val="002A7EF1"/>
    <w:rsid w:val="002B1C0C"/>
    <w:rsid w:val="002B6528"/>
    <w:rsid w:val="002C2932"/>
    <w:rsid w:val="002C3DA1"/>
    <w:rsid w:val="002C42BE"/>
    <w:rsid w:val="002C73CE"/>
    <w:rsid w:val="002D01AB"/>
    <w:rsid w:val="002F2073"/>
    <w:rsid w:val="00300302"/>
    <w:rsid w:val="00300FA9"/>
    <w:rsid w:val="00303756"/>
    <w:rsid w:val="003110BE"/>
    <w:rsid w:val="00316BAB"/>
    <w:rsid w:val="00323F2F"/>
    <w:rsid w:val="00340FB7"/>
    <w:rsid w:val="00351117"/>
    <w:rsid w:val="00353941"/>
    <w:rsid w:val="00365ECB"/>
    <w:rsid w:val="00383E91"/>
    <w:rsid w:val="003927AC"/>
    <w:rsid w:val="003B3369"/>
    <w:rsid w:val="003B702B"/>
    <w:rsid w:val="003C0740"/>
    <w:rsid w:val="003D709B"/>
    <w:rsid w:val="003E27B3"/>
    <w:rsid w:val="003F3E30"/>
    <w:rsid w:val="00404EDB"/>
    <w:rsid w:val="004079E2"/>
    <w:rsid w:val="00417D21"/>
    <w:rsid w:val="00422EB2"/>
    <w:rsid w:val="00451D08"/>
    <w:rsid w:val="00455AE2"/>
    <w:rsid w:val="0046596C"/>
    <w:rsid w:val="00474C33"/>
    <w:rsid w:val="004A19A6"/>
    <w:rsid w:val="004A7469"/>
    <w:rsid w:val="004B44CF"/>
    <w:rsid w:val="004B6387"/>
    <w:rsid w:val="004B6D1C"/>
    <w:rsid w:val="004C02D7"/>
    <w:rsid w:val="004C0540"/>
    <w:rsid w:val="004D0821"/>
    <w:rsid w:val="004D3D77"/>
    <w:rsid w:val="004D7C3F"/>
    <w:rsid w:val="004E11B7"/>
    <w:rsid w:val="004F7936"/>
    <w:rsid w:val="00504C2F"/>
    <w:rsid w:val="00505BF8"/>
    <w:rsid w:val="00506129"/>
    <w:rsid w:val="00521D42"/>
    <w:rsid w:val="0052390B"/>
    <w:rsid w:val="0052597B"/>
    <w:rsid w:val="00527733"/>
    <w:rsid w:val="00543FC2"/>
    <w:rsid w:val="005451AD"/>
    <w:rsid w:val="0055170F"/>
    <w:rsid w:val="005642DC"/>
    <w:rsid w:val="00576677"/>
    <w:rsid w:val="0058358F"/>
    <w:rsid w:val="00585D14"/>
    <w:rsid w:val="00593FD1"/>
    <w:rsid w:val="0059596D"/>
    <w:rsid w:val="005A602B"/>
    <w:rsid w:val="005C1821"/>
    <w:rsid w:val="00602113"/>
    <w:rsid w:val="006068CE"/>
    <w:rsid w:val="0063221A"/>
    <w:rsid w:val="0063344F"/>
    <w:rsid w:val="00633894"/>
    <w:rsid w:val="0065112D"/>
    <w:rsid w:val="006637C7"/>
    <w:rsid w:val="0066793F"/>
    <w:rsid w:val="00670FE0"/>
    <w:rsid w:val="00671B91"/>
    <w:rsid w:val="00686259"/>
    <w:rsid w:val="00695A2A"/>
    <w:rsid w:val="006A16C4"/>
    <w:rsid w:val="006B5FF6"/>
    <w:rsid w:val="006C7AEA"/>
    <w:rsid w:val="006D5A46"/>
    <w:rsid w:val="006E3014"/>
    <w:rsid w:val="00704DAB"/>
    <w:rsid w:val="00713923"/>
    <w:rsid w:val="00714139"/>
    <w:rsid w:val="0072081F"/>
    <w:rsid w:val="007329A3"/>
    <w:rsid w:val="00734C42"/>
    <w:rsid w:val="00761D27"/>
    <w:rsid w:val="00762001"/>
    <w:rsid w:val="00776DCB"/>
    <w:rsid w:val="00780054"/>
    <w:rsid w:val="00783B4C"/>
    <w:rsid w:val="00785E2B"/>
    <w:rsid w:val="00785FCA"/>
    <w:rsid w:val="007875A0"/>
    <w:rsid w:val="00793387"/>
    <w:rsid w:val="00796A40"/>
    <w:rsid w:val="007A3629"/>
    <w:rsid w:val="007A3DD9"/>
    <w:rsid w:val="007A4DC1"/>
    <w:rsid w:val="007B0FB1"/>
    <w:rsid w:val="007B3391"/>
    <w:rsid w:val="007B5C81"/>
    <w:rsid w:val="007B7DF5"/>
    <w:rsid w:val="007C7BE4"/>
    <w:rsid w:val="007D25A1"/>
    <w:rsid w:val="007D4998"/>
    <w:rsid w:val="007F4F49"/>
    <w:rsid w:val="00820734"/>
    <w:rsid w:val="00830AA5"/>
    <w:rsid w:val="00831F9D"/>
    <w:rsid w:val="008323FC"/>
    <w:rsid w:val="00836079"/>
    <w:rsid w:val="00841711"/>
    <w:rsid w:val="00867427"/>
    <w:rsid w:val="00871BB2"/>
    <w:rsid w:val="00873026"/>
    <w:rsid w:val="00882AB3"/>
    <w:rsid w:val="00893568"/>
    <w:rsid w:val="008940FD"/>
    <w:rsid w:val="008A06ED"/>
    <w:rsid w:val="008A256D"/>
    <w:rsid w:val="008C39A8"/>
    <w:rsid w:val="008D5602"/>
    <w:rsid w:val="008E6BFF"/>
    <w:rsid w:val="008F171C"/>
    <w:rsid w:val="00911EEC"/>
    <w:rsid w:val="00917283"/>
    <w:rsid w:val="00920146"/>
    <w:rsid w:val="00922A34"/>
    <w:rsid w:val="00942970"/>
    <w:rsid w:val="009523B0"/>
    <w:rsid w:val="00953A10"/>
    <w:rsid w:val="0095410C"/>
    <w:rsid w:val="00954E4B"/>
    <w:rsid w:val="00965212"/>
    <w:rsid w:val="009841A6"/>
    <w:rsid w:val="0099438F"/>
    <w:rsid w:val="009A2716"/>
    <w:rsid w:val="009A3A32"/>
    <w:rsid w:val="009A489F"/>
    <w:rsid w:val="009A4EDA"/>
    <w:rsid w:val="009B2205"/>
    <w:rsid w:val="009B5B2D"/>
    <w:rsid w:val="009B7B1A"/>
    <w:rsid w:val="009C6F1F"/>
    <w:rsid w:val="009D41AD"/>
    <w:rsid w:val="00A06D4D"/>
    <w:rsid w:val="00A36983"/>
    <w:rsid w:val="00A45364"/>
    <w:rsid w:val="00A46A85"/>
    <w:rsid w:val="00A50806"/>
    <w:rsid w:val="00A53818"/>
    <w:rsid w:val="00A54C8F"/>
    <w:rsid w:val="00A664FA"/>
    <w:rsid w:val="00A72E76"/>
    <w:rsid w:val="00A92FF8"/>
    <w:rsid w:val="00AA0EEC"/>
    <w:rsid w:val="00AA4F6A"/>
    <w:rsid w:val="00AB7684"/>
    <w:rsid w:val="00AE5883"/>
    <w:rsid w:val="00AE6E41"/>
    <w:rsid w:val="00AF0144"/>
    <w:rsid w:val="00AF469F"/>
    <w:rsid w:val="00AF4B14"/>
    <w:rsid w:val="00B20F9F"/>
    <w:rsid w:val="00B22320"/>
    <w:rsid w:val="00B52D02"/>
    <w:rsid w:val="00B6154D"/>
    <w:rsid w:val="00B636CA"/>
    <w:rsid w:val="00B63854"/>
    <w:rsid w:val="00B76C1B"/>
    <w:rsid w:val="00B80053"/>
    <w:rsid w:val="00B91C29"/>
    <w:rsid w:val="00B95718"/>
    <w:rsid w:val="00BA1F83"/>
    <w:rsid w:val="00BA4ABC"/>
    <w:rsid w:val="00BB6535"/>
    <w:rsid w:val="00BB7233"/>
    <w:rsid w:val="00BC1920"/>
    <w:rsid w:val="00BC5535"/>
    <w:rsid w:val="00BE257A"/>
    <w:rsid w:val="00BF31A5"/>
    <w:rsid w:val="00BF4A1B"/>
    <w:rsid w:val="00C12FDF"/>
    <w:rsid w:val="00C13A8D"/>
    <w:rsid w:val="00C22FE2"/>
    <w:rsid w:val="00C37235"/>
    <w:rsid w:val="00C510F2"/>
    <w:rsid w:val="00C72F14"/>
    <w:rsid w:val="00C77837"/>
    <w:rsid w:val="00C848B7"/>
    <w:rsid w:val="00C90F9E"/>
    <w:rsid w:val="00C927CD"/>
    <w:rsid w:val="00CA32D2"/>
    <w:rsid w:val="00CB433F"/>
    <w:rsid w:val="00CC53B4"/>
    <w:rsid w:val="00CD4629"/>
    <w:rsid w:val="00CE21DB"/>
    <w:rsid w:val="00CE46C2"/>
    <w:rsid w:val="00CF511E"/>
    <w:rsid w:val="00D04A0D"/>
    <w:rsid w:val="00D04A9E"/>
    <w:rsid w:val="00D065B3"/>
    <w:rsid w:val="00D14623"/>
    <w:rsid w:val="00D15D01"/>
    <w:rsid w:val="00D26A73"/>
    <w:rsid w:val="00D30077"/>
    <w:rsid w:val="00D31355"/>
    <w:rsid w:val="00D45485"/>
    <w:rsid w:val="00D455AD"/>
    <w:rsid w:val="00D50AD6"/>
    <w:rsid w:val="00D52743"/>
    <w:rsid w:val="00D568A7"/>
    <w:rsid w:val="00D6085B"/>
    <w:rsid w:val="00D65681"/>
    <w:rsid w:val="00D721D7"/>
    <w:rsid w:val="00D72E6B"/>
    <w:rsid w:val="00D90233"/>
    <w:rsid w:val="00DA42D4"/>
    <w:rsid w:val="00DA7A71"/>
    <w:rsid w:val="00DB57D2"/>
    <w:rsid w:val="00DC1C5F"/>
    <w:rsid w:val="00DC5AF0"/>
    <w:rsid w:val="00DC6FA6"/>
    <w:rsid w:val="00DD729E"/>
    <w:rsid w:val="00DE4549"/>
    <w:rsid w:val="00DF273B"/>
    <w:rsid w:val="00DF7690"/>
    <w:rsid w:val="00E07620"/>
    <w:rsid w:val="00E41217"/>
    <w:rsid w:val="00E43410"/>
    <w:rsid w:val="00E43665"/>
    <w:rsid w:val="00E63C76"/>
    <w:rsid w:val="00E64DA9"/>
    <w:rsid w:val="00E75BB8"/>
    <w:rsid w:val="00E8211B"/>
    <w:rsid w:val="00E825A0"/>
    <w:rsid w:val="00E97655"/>
    <w:rsid w:val="00EB10C6"/>
    <w:rsid w:val="00EB28FB"/>
    <w:rsid w:val="00EC582E"/>
    <w:rsid w:val="00ED3209"/>
    <w:rsid w:val="00ED4A65"/>
    <w:rsid w:val="00ED6223"/>
    <w:rsid w:val="00EE55B5"/>
    <w:rsid w:val="00EF7C3B"/>
    <w:rsid w:val="00F05A90"/>
    <w:rsid w:val="00F1121C"/>
    <w:rsid w:val="00F13DBB"/>
    <w:rsid w:val="00F512CE"/>
    <w:rsid w:val="00F52336"/>
    <w:rsid w:val="00F570E3"/>
    <w:rsid w:val="00F60D4A"/>
    <w:rsid w:val="00F74C73"/>
    <w:rsid w:val="00F82D70"/>
    <w:rsid w:val="00F9173C"/>
    <w:rsid w:val="00FA018C"/>
    <w:rsid w:val="00FA0C4A"/>
    <w:rsid w:val="00FA221D"/>
    <w:rsid w:val="00FD206C"/>
    <w:rsid w:val="00F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1BF80A0-2A68-4880-9A75-6E3E4C33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0C"/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602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558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602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558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602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0055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7B0"/>
    <w:pPr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nhideWhenUsed/>
    <w:rsid w:val="00F9173C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rsid w:val="00F9173C"/>
  </w:style>
  <w:style w:type="paragraph" w:styleId="Footer">
    <w:name w:val="footer"/>
    <w:basedOn w:val="Normal"/>
    <w:link w:val="FooterChar"/>
    <w:unhideWhenUsed/>
    <w:rsid w:val="00F9173C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9173C"/>
  </w:style>
  <w:style w:type="character" w:customStyle="1" w:styleId="Heading2Char">
    <w:name w:val="Heading 2 Char"/>
    <w:basedOn w:val="DefaultParagraphFont"/>
    <w:link w:val="Heading2"/>
    <w:uiPriority w:val="9"/>
    <w:rsid w:val="008D5602"/>
    <w:rPr>
      <w:rFonts w:ascii="Calibri" w:eastAsiaTheme="majorEastAsia" w:hAnsi="Calibri" w:cstheme="majorBidi"/>
      <w:b/>
      <w:bCs/>
      <w:color w:val="005581"/>
      <w:sz w:val="24"/>
      <w:szCs w:val="26"/>
    </w:rPr>
  </w:style>
  <w:style w:type="character" w:styleId="Hyperlink">
    <w:name w:val="Hyperlink"/>
    <w:basedOn w:val="DefaultParagraphFont"/>
    <w:unhideWhenUsed/>
    <w:rsid w:val="00A92FF8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rsid w:val="00A92FF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F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C0540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A4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54E4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5602"/>
    <w:rPr>
      <w:rFonts w:ascii="Calibri" w:eastAsiaTheme="majorEastAsia" w:hAnsi="Calibri" w:cstheme="majorBidi"/>
      <w:b/>
      <w:bCs/>
      <w:color w:val="00558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D5602"/>
    <w:rPr>
      <w:rFonts w:ascii="Calibri" w:eastAsiaTheme="majorEastAsia" w:hAnsi="Calibri" w:cstheme="majorBidi"/>
      <w:b/>
      <w:bCs/>
      <w:color w:val="005581"/>
      <w:sz w:val="20"/>
    </w:rPr>
  </w:style>
  <w:style w:type="character" w:styleId="BookTitle">
    <w:name w:val="Book Title"/>
    <w:basedOn w:val="DefaultParagraphFont"/>
    <w:uiPriority w:val="33"/>
    <w:qFormat/>
    <w:rsid w:val="0095410C"/>
    <w:rPr>
      <w:b/>
      <w:bCs/>
      <w:smallCaps/>
      <w:spacing w:val="5"/>
    </w:rPr>
  </w:style>
  <w:style w:type="paragraph" w:styleId="BodyText">
    <w:name w:val="Body Text"/>
    <w:basedOn w:val="Normal"/>
    <w:link w:val="BodyTextChar"/>
    <w:rsid w:val="002131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1313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734C4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odyText2Char">
    <w:name w:val="Body Text 2 Char"/>
    <w:basedOn w:val="DefaultParagraphFont"/>
    <w:link w:val="BodyText2"/>
    <w:rsid w:val="00734C42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%20Foote\Desktop\Policy%20Na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7BAC-4073-4596-A453-7866225814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EB4AA2-5951-4D94-8EC1-13220F3644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B095D0-EC6E-4CCD-BAE2-757A1DE64B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EFD33A-79E3-460C-AB9E-AB6E96235B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D65B3CF-AE57-4D84-84E3-871C82512FD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76806D6-00D4-42C7-9301-F73AB49E7D4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B190EAB-B500-43A6-AFC4-BF9B88E79CA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EBA9CDA-6453-4429-9900-89366CED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Name.dotx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Canberra Institute of Technology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Foote, Steve</dc:creator>
  <cp:lastModifiedBy>Kyle, Bruce</cp:lastModifiedBy>
  <cp:revision>3</cp:revision>
  <cp:lastPrinted>2012-08-15T23:20:00Z</cp:lastPrinted>
  <dcterms:created xsi:type="dcterms:W3CDTF">2020-03-10T03:49:00Z</dcterms:created>
  <dcterms:modified xsi:type="dcterms:W3CDTF">2020-03-10T03:49:00Z</dcterms:modified>
</cp:coreProperties>
</file>